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43" w:rsidRPr="00964110" w:rsidRDefault="00872843" w:rsidP="00A97F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4110">
        <w:rPr>
          <w:rFonts w:ascii="Times New Roman" w:hAnsi="Times New Roman"/>
          <w:b/>
          <w:sz w:val="24"/>
          <w:szCs w:val="24"/>
          <w:lang w:val="uk-UA"/>
        </w:rPr>
        <w:t xml:space="preserve">План-графік </w:t>
      </w:r>
    </w:p>
    <w:p w:rsidR="00872843" w:rsidRPr="00964110" w:rsidRDefault="00872843" w:rsidP="00A97F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4110">
        <w:rPr>
          <w:rFonts w:ascii="Times New Roman" w:hAnsi="Times New Roman"/>
          <w:b/>
          <w:sz w:val="24"/>
          <w:szCs w:val="24"/>
          <w:lang w:val="uk-UA"/>
        </w:rPr>
        <w:t xml:space="preserve">курсової перепідготовки педагогічних працівників закладів освіти району </w:t>
      </w:r>
    </w:p>
    <w:p w:rsidR="00872843" w:rsidRPr="00BB79E8" w:rsidRDefault="00872843" w:rsidP="00A97F75">
      <w:pPr>
        <w:pStyle w:val="NoSpacing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 квітень </w:t>
      </w:r>
      <w:r w:rsidRPr="00964110">
        <w:rPr>
          <w:rFonts w:ascii="Times New Roman" w:hAnsi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7 </w:t>
      </w:r>
      <w:r w:rsidRPr="00964110">
        <w:rPr>
          <w:rFonts w:ascii="Times New Roman" w:hAnsi="Times New Roman"/>
          <w:b/>
          <w:sz w:val="24"/>
          <w:szCs w:val="24"/>
          <w:lang w:val="uk-UA"/>
        </w:rPr>
        <w:t>р.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"/>
        <w:gridCol w:w="1789"/>
        <w:gridCol w:w="3763"/>
        <w:gridCol w:w="1843"/>
        <w:gridCol w:w="3041"/>
      </w:tblGrid>
      <w:tr w:rsidR="00872843" w:rsidRPr="0044326C" w:rsidTr="0022086A">
        <w:tc>
          <w:tcPr>
            <w:tcW w:w="479" w:type="dxa"/>
          </w:tcPr>
          <w:p w:rsidR="00872843" w:rsidRPr="0044326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4326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1789" w:type="dxa"/>
          </w:tcPr>
          <w:p w:rsidR="00872843" w:rsidRPr="0044326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</w:t>
            </w:r>
            <w:r w:rsidRPr="0044326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ата</w:t>
            </w:r>
          </w:p>
        </w:tc>
        <w:tc>
          <w:tcPr>
            <w:tcW w:w="3763" w:type="dxa"/>
          </w:tcPr>
          <w:p w:rsidR="00872843" w:rsidRPr="0044326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4326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Тема, предмет</w:t>
            </w:r>
          </w:p>
        </w:tc>
        <w:tc>
          <w:tcPr>
            <w:tcW w:w="1843" w:type="dxa"/>
          </w:tcPr>
          <w:p w:rsidR="00872843" w:rsidRPr="0044326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4326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Категорія запрошених (кількість осіб)</w:t>
            </w:r>
          </w:p>
        </w:tc>
        <w:tc>
          <w:tcPr>
            <w:tcW w:w="3041" w:type="dxa"/>
          </w:tcPr>
          <w:p w:rsidR="00872843" w:rsidRPr="0044326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4326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ПІБ </w:t>
            </w:r>
          </w:p>
          <w:p w:rsidR="00872843" w:rsidRPr="0044326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4326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запрошених</w:t>
            </w:r>
          </w:p>
        </w:tc>
      </w:tr>
      <w:tr w:rsidR="00872843" w:rsidRPr="009721CC" w:rsidTr="0022086A">
        <w:tc>
          <w:tcPr>
            <w:tcW w:w="47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89" w:type="dxa"/>
          </w:tcPr>
          <w:p w:rsidR="00872843" w:rsidRPr="009721CC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03.04 – 14.04</w:t>
            </w:r>
          </w:p>
        </w:tc>
        <w:tc>
          <w:tcPr>
            <w:tcW w:w="3763" w:type="dxa"/>
          </w:tcPr>
          <w:p w:rsidR="00872843" w:rsidRPr="009721CC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Заступники директорів з виховної роботи загальноосвітніх навчальних закладів (стаж роботи більше 3 років)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041" w:type="dxa"/>
          </w:tcPr>
          <w:p w:rsidR="00872843" w:rsidRPr="009721CC" w:rsidRDefault="00872843" w:rsidP="00405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Борох</w:t>
            </w:r>
          </w:p>
          <w:p w:rsidR="00872843" w:rsidRPr="009721CC" w:rsidRDefault="00872843" w:rsidP="00405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Надія Валеріївна</w:t>
            </w:r>
          </w:p>
          <w:p w:rsidR="00872843" w:rsidRPr="009721CC" w:rsidRDefault="00872843" w:rsidP="00405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(Сурсько-Михайлівська СЗШ)</w:t>
            </w:r>
          </w:p>
          <w:p w:rsidR="00872843" w:rsidRPr="009721CC" w:rsidRDefault="00872843" w:rsidP="00405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Неміч</w:t>
            </w:r>
          </w:p>
          <w:p w:rsidR="00872843" w:rsidRPr="009721CC" w:rsidRDefault="00872843" w:rsidP="00405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Ольга Ігорівна</w:t>
            </w:r>
          </w:p>
          <w:p w:rsidR="00872843" w:rsidRPr="009721CC" w:rsidRDefault="00872843" w:rsidP="00405203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(Башмачанська СЗШ)</w:t>
            </w:r>
          </w:p>
          <w:p w:rsidR="00872843" w:rsidRPr="009721CC" w:rsidRDefault="00872843" w:rsidP="00405203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(Приймається заявка на заступника з ВР)</w:t>
            </w:r>
          </w:p>
        </w:tc>
      </w:tr>
      <w:tr w:rsidR="00872843" w:rsidRPr="009721CC" w:rsidTr="0022086A">
        <w:tc>
          <w:tcPr>
            <w:tcW w:w="47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89" w:type="dxa"/>
          </w:tcPr>
          <w:p w:rsidR="00872843" w:rsidRPr="009721CC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03.04 – 14.04</w:t>
            </w:r>
          </w:p>
        </w:tc>
        <w:tc>
          <w:tcPr>
            <w:tcW w:w="3763" w:type="dxa"/>
          </w:tcPr>
          <w:p w:rsidR="00872843" w:rsidRPr="009721CC" w:rsidRDefault="00872843" w:rsidP="00E85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Вчителі початкових класів («спеціаліст І категорії», «спеціаліст вищої категорії»)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041" w:type="dxa"/>
          </w:tcPr>
          <w:p w:rsidR="00872843" w:rsidRPr="009721CC" w:rsidRDefault="00872843" w:rsidP="00405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lang w:val="uk-UA"/>
              </w:rPr>
              <w:t>Котенко</w:t>
            </w:r>
          </w:p>
          <w:p w:rsidR="00872843" w:rsidRPr="009721CC" w:rsidRDefault="00872843" w:rsidP="00405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lang w:val="uk-UA"/>
              </w:rPr>
              <w:t xml:space="preserve"> Алла Анатоліївна</w:t>
            </w:r>
          </w:p>
          <w:p w:rsidR="00872843" w:rsidRPr="009721CC" w:rsidRDefault="00872843" w:rsidP="00405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lang w:val="uk-UA"/>
              </w:rPr>
              <w:t xml:space="preserve"> (Оріхівський ЗОК школа-сад)</w:t>
            </w:r>
          </w:p>
          <w:p w:rsidR="00872843" w:rsidRPr="009721CC" w:rsidRDefault="00872843" w:rsidP="00405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lang w:val="uk-UA"/>
              </w:rPr>
              <w:t>Ямчук</w:t>
            </w:r>
          </w:p>
          <w:p w:rsidR="00872843" w:rsidRPr="009721CC" w:rsidRDefault="00872843" w:rsidP="00405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lang w:val="uk-UA"/>
              </w:rPr>
              <w:t xml:space="preserve"> Наталія Олексіївна</w:t>
            </w:r>
          </w:p>
          <w:p w:rsidR="00872843" w:rsidRPr="009721CC" w:rsidRDefault="00872843" w:rsidP="00405203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</w:rPr>
              <w:t>(</w:t>
            </w:r>
            <w:r w:rsidRPr="009721CC">
              <w:rPr>
                <w:rFonts w:ascii="Times New Roman" w:hAnsi="Times New Roman"/>
                <w:color w:val="000000"/>
                <w:lang w:val="uk-UA"/>
              </w:rPr>
              <w:t>Олександропільський НВК)</w:t>
            </w:r>
          </w:p>
        </w:tc>
      </w:tr>
      <w:tr w:rsidR="00872843" w:rsidRPr="009721CC" w:rsidTr="0022086A">
        <w:tc>
          <w:tcPr>
            <w:tcW w:w="47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89" w:type="dxa"/>
          </w:tcPr>
          <w:p w:rsidR="00872843" w:rsidRPr="009721CC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b/>
                <w:color w:val="000000"/>
                <w:sz w:val="24"/>
                <w:szCs w:val="24"/>
                <w:lang w:val="uk-UA"/>
              </w:rPr>
              <w:t>03</w:t>
            </w:r>
            <w:r w:rsidRPr="009721CC">
              <w:rPr>
                <w:b/>
                <w:color w:val="000000"/>
                <w:sz w:val="24"/>
                <w:szCs w:val="24"/>
              </w:rPr>
              <w:t>.0</w:t>
            </w:r>
            <w:r w:rsidRPr="009721CC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9721CC">
              <w:rPr>
                <w:b/>
                <w:color w:val="000000"/>
                <w:sz w:val="24"/>
                <w:szCs w:val="24"/>
              </w:rPr>
              <w:t xml:space="preserve"> – 14.0</w:t>
            </w:r>
            <w:r w:rsidRPr="009721CC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63" w:type="dxa"/>
          </w:tcPr>
          <w:p w:rsidR="00872843" w:rsidRPr="009721CC" w:rsidRDefault="00872843" w:rsidP="007D7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Вчителі предметів «Музичне мистецтво» та «Мистецтво» («спеціаліст», «спеціаліст </w:t>
            </w:r>
          </w:p>
          <w:p w:rsidR="00872843" w:rsidRPr="009721CC" w:rsidRDefault="00872843" w:rsidP="007D7636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ІІ категорії»)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B71B0B" w:rsidRDefault="00872843" w:rsidP="0096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1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Дейкіна</w:t>
            </w:r>
          </w:p>
          <w:p w:rsidR="00872843" w:rsidRPr="00B71B0B" w:rsidRDefault="00872843" w:rsidP="0096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1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Лілія Степанівна</w:t>
            </w:r>
          </w:p>
          <w:p w:rsidR="00872843" w:rsidRPr="009721CC" w:rsidRDefault="00872843" w:rsidP="0096715C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B71B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(Калинівська НСЗШ)</w:t>
            </w:r>
          </w:p>
        </w:tc>
      </w:tr>
      <w:tr w:rsidR="00872843" w:rsidRPr="009721CC" w:rsidTr="0022086A">
        <w:tc>
          <w:tcPr>
            <w:tcW w:w="47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89" w:type="dxa"/>
          </w:tcPr>
          <w:p w:rsidR="00872843" w:rsidRPr="009721CC" w:rsidRDefault="00872843" w:rsidP="0091092F">
            <w:pPr>
              <w:spacing w:after="0"/>
              <w:ind w:left="-108" w:right="-73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етап</w:t>
            </w:r>
          </w:p>
          <w:p w:rsidR="00872843" w:rsidRPr="009721CC" w:rsidRDefault="00872843" w:rsidP="0091092F">
            <w:pPr>
              <w:spacing w:after="0"/>
              <w:ind w:left="-108" w:right="-73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03.04.-07.04.</w:t>
            </w:r>
          </w:p>
          <w:p w:rsidR="00872843" w:rsidRPr="009721CC" w:rsidRDefault="00872843" w:rsidP="0091092F">
            <w:pPr>
              <w:spacing w:after="0"/>
              <w:ind w:left="-108" w:right="-7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етап</w:t>
            </w:r>
            <w:r w:rsidRPr="009721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872843" w:rsidRPr="009721CC" w:rsidRDefault="00872843" w:rsidP="0091092F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04.12.</w:t>
            </w:r>
            <w:r w:rsidRPr="009721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сільські</w:t>
            </w:r>
          </w:p>
        </w:tc>
        <w:tc>
          <w:tcPr>
            <w:tcW w:w="3763" w:type="dxa"/>
          </w:tcPr>
          <w:p w:rsidR="00872843" w:rsidRPr="009721CC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аступників директорів загальноосвітніх навчальних закладів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9721CC" w:rsidRDefault="00872843" w:rsidP="00D4668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9721CC">
              <w:rPr>
                <w:rFonts w:ascii="Calibri Cyr" w:hAnsi="Calibri Cyr"/>
                <w:color w:val="000000"/>
                <w:lang w:val="uk-UA"/>
              </w:rPr>
              <w:t>Кравченко</w:t>
            </w:r>
          </w:p>
          <w:p w:rsidR="00872843" w:rsidRPr="009721CC" w:rsidRDefault="00872843" w:rsidP="00D4668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9721CC">
              <w:rPr>
                <w:rFonts w:ascii="Calibri Cyr" w:hAnsi="Calibri Cyr"/>
                <w:color w:val="000000"/>
                <w:lang w:val="uk-UA"/>
              </w:rPr>
              <w:t>Людмила Іванівна</w:t>
            </w:r>
          </w:p>
          <w:p w:rsidR="00872843" w:rsidRPr="009721CC" w:rsidRDefault="00872843" w:rsidP="00D4668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9721CC">
              <w:rPr>
                <w:rFonts w:ascii="Calibri Cyr" w:hAnsi="Calibri Cyr"/>
                <w:color w:val="000000"/>
                <w:lang w:val="uk-UA"/>
              </w:rPr>
              <w:t>(Сурсько-Михайлівська СЗШ)</w:t>
            </w:r>
          </w:p>
          <w:p w:rsidR="00872843" w:rsidRPr="009721CC" w:rsidRDefault="00872843" w:rsidP="00321521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72843" w:rsidRPr="009721CC" w:rsidTr="0022086A">
        <w:tc>
          <w:tcPr>
            <w:tcW w:w="47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89" w:type="dxa"/>
          </w:tcPr>
          <w:p w:rsidR="00872843" w:rsidRPr="009721CC" w:rsidRDefault="00872843" w:rsidP="0049023C">
            <w:pPr>
              <w:spacing w:after="0" w:line="240" w:lineRule="auto"/>
              <w:ind w:left="-108" w:right="-74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етап</w:t>
            </w:r>
          </w:p>
          <w:p w:rsidR="00872843" w:rsidRPr="009721CC" w:rsidRDefault="00872843" w:rsidP="0049023C">
            <w:pPr>
              <w:spacing w:after="0" w:line="240" w:lineRule="auto"/>
              <w:ind w:left="-108" w:right="-74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10.04-14.04.</w:t>
            </w:r>
          </w:p>
          <w:p w:rsidR="00872843" w:rsidRPr="009721CC" w:rsidRDefault="00872843" w:rsidP="0049023C">
            <w:pPr>
              <w:spacing w:after="0" w:line="240" w:lineRule="auto"/>
              <w:ind w:left="-108" w:right="-7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етап</w:t>
            </w:r>
            <w:r w:rsidRPr="009721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872843" w:rsidRPr="009721CC" w:rsidRDefault="00872843" w:rsidP="0049023C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12.12. </w:t>
            </w: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сільські</w:t>
            </w:r>
          </w:p>
        </w:tc>
        <w:tc>
          <w:tcPr>
            <w:tcW w:w="3763" w:type="dxa"/>
          </w:tcPr>
          <w:p w:rsidR="00872843" w:rsidRPr="009721CC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</w:t>
            </w: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иректорів загальноосвітніх навчальних закладів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9721CC" w:rsidRDefault="00872843" w:rsidP="008868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Чижевський</w:t>
            </w:r>
          </w:p>
          <w:p w:rsidR="00872843" w:rsidRPr="009721CC" w:rsidRDefault="00872843" w:rsidP="008868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Валерій Павлович </w:t>
            </w:r>
          </w:p>
          <w:p w:rsidR="00872843" w:rsidRPr="009721CC" w:rsidRDefault="00872843" w:rsidP="008868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(Звонецько-Хутірська НСШ)</w:t>
            </w:r>
          </w:p>
          <w:p w:rsidR="00872843" w:rsidRPr="009721CC" w:rsidRDefault="00872843" w:rsidP="00321521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72843" w:rsidRPr="009721CC" w:rsidTr="0022086A">
        <w:tc>
          <w:tcPr>
            <w:tcW w:w="47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89" w:type="dxa"/>
          </w:tcPr>
          <w:p w:rsidR="00872843" w:rsidRPr="009721CC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18.04 – 28.04</w:t>
            </w:r>
          </w:p>
        </w:tc>
        <w:tc>
          <w:tcPr>
            <w:tcW w:w="3763" w:type="dxa"/>
          </w:tcPr>
          <w:p w:rsidR="00872843" w:rsidRPr="009721CC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Вчителі, які викладають англійську мову в початковій школі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703AD6" w:rsidRDefault="00872843" w:rsidP="001F123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uk-UA" w:eastAsia="en-US"/>
              </w:rPr>
            </w:pPr>
            <w:r w:rsidRPr="00703AD6">
              <w:rPr>
                <w:rFonts w:ascii="Times New Roman" w:hAnsi="Times New Roman"/>
                <w:b/>
                <w:color w:val="0000FF"/>
                <w:sz w:val="24"/>
                <w:szCs w:val="24"/>
                <w:lang w:val="uk-UA" w:eastAsia="en-US"/>
              </w:rPr>
              <w:t>(Приймається заявка)</w:t>
            </w:r>
          </w:p>
        </w:tc>
      </w:tr>
      <w:tr w:rsidR="00872843" w:rsidRPr="009721CC" w:rsidTr="0022086A">
        <w:tc>
          <w:tcPr>
            <w:tcW w:w="479" w:type="dxa"/>
          </w:tcPr>
          <w:p w:rsidR="00872843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789" w:type="dxa"/>
          </w:tcPr>
          <w:p w:rsidR="00872843" w:rsidRPr="00996637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18.04-28.04</w:t>
            </w:r>
          </w:p>
        </w:tc>
        <w:tc>
          <w:tcPr>
            <w:tcW w:w="3763" w:type="dxa"/>
          </w:tcPr>
          <w:p w:rsidR="00872843" w:rsidRPr="00996637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Вчителі української мови і літератури ( спеціаліст  І, вища категорія)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703AD6" w:rsidRDefault="00872843" w:rsidP="001F123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uk-UA" w:eastAsia="en-US"/>
              </w:rPr>
              <w:t>(Приймається заявка)</w:t>
            </w:r>
          </w:p>
        </w:tc>
      </w:tr>
      <w:tr w:rsidR="00872843" w:rsidRPr="009721CC" w:rsidTr="0022086A">
        <w:tc>
          <w:tcPr>
            <w:tcW w:w="47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789" w:type="dxa"/>
          </w:tcPr>
          <w:p w:rsidR="00872843" w:rsidRPr="009721CC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18.04 – 28.04</w:t>
            </w:r>
          </w:p>
        </w:tc>
        <w:tc>
          <w:tcPr>
            <w:tcW w:w="3763" w:type="dxa"/>
          </w:tcPr>
          <w:p w:rsidR="00872843" w:rsidRPr="009721CC" w:rsidRDefault="00872843" w:rsidP="00E852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Вчителі початкових класів («спеціаліст», «спеціаліст</w:t>
            </w:r>
          </w:p>
          <w:p w:rsidR="00872843" w:rsidRPr="009721CC" w:rsidRDefault="00872843" w:rsidP="00E85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ІІ категорії»)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Козачук </w:t>
            </w:r>
          </w:p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Людмила Олександрівна </w:t>
            </w:r>
          </w:p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 «Петриківська НСЗШ»)</w:t>
            </w:r>
          </w:p>
          <w:p w:rsidR="00872843" w:rsidRPr="009721CC" w:rsidRDefault="00872843" w:rsidP="00D45505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72843" w:rsidRPr="009721CC" w:rsidTr="003A16D3">
        <w:tc>
          <w:tcPr>
            <w:tcW w:w="47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789" w:type="dxa"/>
          </w:tcPr>
          <w:p w:rsidR="00872843" w:rsidRPr="009721CC" w:rsidRDefault="00872843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18.04 – 28.04</w:t>
            </w:r>
          </w:p>
        </w:tc>
        <w:tc>
          <w:tcPr>
            <w:tcW w:w="3763" w:type="dxa"/>
            <w:vAlign w:val="center"/>
          </w:tcPr>
          <w:p w:rsidR="00872843" w:rsidRPr="009721CC" w:rsidRDefault="00872843" w:rsidP="00E85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Вихователі дошкільних навчальних закладів (які не мають категорії)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041" w:type="dxa"/>
          </w:tcPr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Сокур</w:t>
            </w:r>
          </w:p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Людмила Іванівна</w:t>
            </w:r>
          </w:p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(Сурсько-Михайлівський ДНЗ)</w:t>
            </w:r>
          </w:p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Глущенко</w:t>
            </w:r>
          </w:p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Вікторія Вікторівна</w:t>
            </w:r>
          </w:p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(Військовий ДНЗ)</w:t>
            </w:r>
          </w:p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Цугуй</w:t>
            </w:r>
          </w:p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Тетяна Вікторівна</w:t>
            </w:r>
          </w:p>
          <w:p w:rsidR="00872843" w:rsidRPr="00703AD6" w:rsidRDefault="00872843" w:rsidP="0070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A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(Калинівський ДНЗ)</w:t>
            </w:r>
          </w:p>
          <w:p w:rsidR="00872843" w:rsidRPr="009721CC" w:rsidRDefault="00872843" w:rsidP="00D45505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72843" w:rsidRPr="009721CC" w:rsidTr="0022086A">
        <w:tc>
          <w:tcPr>
            <w:tcW w:w="47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789" w:type="dxa"/>
          </w:tcPr>
          <w:p w:rsidR="00872843" w:rsidRPr="009721CC" w:rsidRDefault="00872843" w:rsidP="007C7B9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 етап</w:t>
            </w:r>
          </w:p>
          <w:p w:rsidR="00872843" w:rsidRPr="009721CC" w:rsidRDefault="00872843" w:rsidP="007C7B9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24.04-28.04.</w:t>
            </w:r>
          </w:p>
          <w:p w:rsidR="00872843" w:rsidRPr="009721CC" w:rsidRDefault="00872843" w:rsidP="007C7B9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ІІІ етап</w:t>
            </w:r>
            <w:r w:rsidRPr="009721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872843" w:rsidRPr="009721CC" w:rsidRDefault="00872843" w:rsidP="007C7B9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20.12.</w:t>
            </w:r>
            <w:r w:rsidRPr="009721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сільські</w:t>
            </w:r>
            <w:r w:rsidRPr="009721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872843" w:rsidRPr="009721CC" w:rsidRDefault="00872843" w:rsidP="007C7B93">
            <w:pPr>
              <w:spacing w:after="0" w:line="240" w:lineRule="auto"/>
              <w:ind w:right="-74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872843" w:rsidRPr="009721CC" w:rsidRDefault="00872843" w:rsidP="007C7B93">
            <w:pPr>
              <w:ind w:left="-108" w:right="-73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972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аступників директорів загальноосвітніх навчальних закладів</w:t>
            </w:r>
          </w:p>
        </w:tc>
        <w:tc>
          <w:tcPr>
            <w:tcW w:w="1843" w:type="dxa"/>
          </w:tcPr>
          <w:p w:rsidR="00872843" w:rsidRPr="009721CC" w:rsidRDefault="00872843" w:rsidP="00806985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3B59F9" w:rsidRDefault="00872843" w:rsidP="003B59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59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Ратушняк </w:t>
            </w:r>
          </w:p>
          <w:p w:rsidR="00872843" w:rsidRPr="003B59F9" w:rsidRDefault="00872843" w:rsidP="003B59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59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Алла Олександрівна</w:t>
            </w:r>
          </w:p>
          <w:p w:rsidR="00872843" w:rsidRPr="009721CC" w:rsidRDefault="00872843" w:rsidP="003B5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59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(Башмачанська СЗШ)</w:t>
            </w:r>
          </w:p>
        </w:tc>
      </w:tr>
      <w:tr w:rsidR="00872843" w:rsidRPr="009721CC" w:rsidTr="0022086A">
        <w:tc>
          <w:tcPr>
            <w:tcW w:w="10915" w:type="dxa"/>
            <w:gridSpan w:val="5"/>
            <w:vAlign w:val="center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Графік проведення тренінгів </w:t>
            </w:r>
          </w:p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для директорів, заступників директорів ЗНЗ та методистів управлінь, відділів освіти</w:t>
            </w:r>
          </w:p>
        </w:tc>
      </w:tr>
      <w:tr w:rsidR="00872843" w:rsidRPr="009721CC" w:rsidTr="0022086A">
        <w:tc>
          <w:tcPr>
            <w:tcW w:w="479" w:type="dxa"/>
            <w:vAlign w:val="center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8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04.04</w:t>
            </w:r>
          </w:p>
        </w:tc>
        <w:tc>
          <w:tcPr>
            <w:tcW w:w="3763" w:type="dxa"/>
          </w:tcPr>
          <w:p w:rsidR="00872843" w:rsidRPr="009721CC" w:rsidRDefault="00872843" w:rsidP="00A85B3D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Для директорів та заступників директорів ЗНЗ </w:t>
            </w:r>
            <w:r w:rsidRPr="009721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«Внутрішкільний контроль в навчальному закладі: нормативи та практика роботи»</w:t>
            </w:r>
          </w:p>
          <w:p w:rsidR="00872843" w:rsidRPr="009721CC" w:rsidRDefault="00872843" w:rsidP="00A85B3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(Тренер: Безена І.М.)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852ED7" w:rsidRDefault="00872843" w:rsidP="00852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2E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Кацевич </w:t>
            </w:r>
          </w:p>
          <w:p w:rsidR="00872843" w:rsidRPr="00852ED7" w:rsidRDefault="00872843" w:rsidP="00852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2E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Наталія Миколаївна</w:t>
            </w:r>
          </w:p>
          <w:p w:rsidR="00872843" w:rsidRPr="00852ED7" w:rsidRDefault="00872843" w:rsidP="00852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2ED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2E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Олександропільський НВК)</w:t>
            </w:r>
          </w:p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72843" w:rsidRPr="009721CC" w:rsidTr="0022086A">
        <w:tc>
          <w:tcPr>
            <w:tcW w:w="479" w:type="dxa"/>
            <w:vAlign w:val="center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8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06.04</w:t>
            </w:r>
          </w:p>
        </w:tc>
        <w:tc>
          <w:tcPr>
            <w:tcW w:w="3763" w:type="dxa"/>
          </w:tcPr>
          <w:p w:rsidR="00872843" w:rsidRPr="009721CC" w:rsidRDefault="00872843" w:rsidP="00A85B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Вчителі початкових  класів (1-2 кл.)</w:t>
            </w: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«Уроки для сталого розвитку»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2F4D1B" w:rsidRDefault="00872843" w:rsidP="002F4D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Білоус</w:t>
            </w:r>
          </w:p>
          <w:p w:rsidR="00872843" w:rsidRPr="002F4D1B" w:rsidRDefault="00872843" w:rsidP="002F4D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Любов Григорівна</w:t>
            </w:r>
          </w:p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(Микільська на Дніпрі СЗШ)</w:t>
            </w:r>
          </w:p>
        </w:tc>
      </w:tr>
      <w:tr w:rsidR="00872843" w:rsidRPr="009721CC" w:rsidTr="0022086A">
        <w:tc>
          <w:tcPr>
            <w:tcW w:w="479" w:type="dxa"/>
            <w:vAlign w:val="center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89" w:type="dxa"/>
          </w:tcPr>
          <w:p w:rsidR="00872843" w:rsidRPr="009721CC" w:rsidRDefault="00872843" w:rsidP="00A60A8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11.04</w:t>
            </w:r>
          </w:p>
        </w:tc>
        <w:tc>
          <w:tcPr>
            <w:tcW w:w="3763" w:type="dxa"/>
          </w:tcPr>
          <w:p w:rsidR="00872843" w:rsidRPr="009721CC" w:rsidRDefault="00872843" w:rsidP="00A85B3D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Для директорів та заступників директорів ЗНЗ </w:t>
            </w:r>
            <w:r w:rsidRPr="009721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«Нормативно-правове забезпечення навчально-виховного процесу у ЗНЗ» </w:t>
            </w:r>
          </w:p>
          <w:p w:rsidR="00872843" w:rsidRPr="009721CC" w:rsidRDefault="00872843" w:rsidP="00A85B3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(Тренер: Крупеніна Н.А.)</w:t>
            </w:r>
          </w:p>
        </w:tc>
        <w:tc>
          <w:tcPr>
            <w:tcW w:w="1843" w:type="dxa"/>
          </w:tcPr>
          <w:p w:rsidR="00872843" w:rsidRPr="009721CC" w:rsidRDefault="00872843" w:rsidP="00A60A8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2F4D1B" w:rsidRDefault="00872843" w:rsidP="002F4D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Шевченко </w:t>
            </w:r>
          </w:p>
          <w:p w:rsidR="00872843" w:rsidRPr="002F4D1B" w:rsidRDefault="00872843" w:rsidP="002F4D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Анатолій Дмитрович</w:t>
            </w:r>
          </w:p>
          <w:p w:rsidR="00872843" w:rsidRPr="002F4D1B" w:rsidRDefault="00872843" w:rsidP="002F4D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(Письмечівська СЗШ)</w:t>
            </w:r>
          </w:p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72843" w:rsidRPr="009721CC" w:rsidTr="0022086A">
        <w:tc>
          <w:tcPr>
            <w:tcW w:w="479" w:type="dxa"/>
            <w:vAlign w:val="center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8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19.04</w:t>
            </w:r>
          </w:p>
        </w:tc>
        <w:tc>
          <w:tcPr>
            <w:tcW w:w="3763" w:type="dxa"/>
          </w:tcPr>
          <w:p w:rsidR="00872843" w:rsidRPr="009721CC" w:rsidRDefault="00872843" w:rsidP="00A85B3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721CC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директорів та заступників директорів ЗНЗ</w:t>
            </w:r>
            <w:r w:rsidRPr="009721CC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721CC">
              <w:rPr>
                <w:iCs/>
                <w:color w:val="000000"/>
                <w:sz w:val="28"/>
                <w:szCs w:val="28"/>
              </w:rPr>
              <w:t>«</w:t>
            </w:r>
            <w:r w:rsidRPr="009721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Створення інтерактивних вправ в рамках міжнародного проекту "Miksike"» </w:t>
            </w: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(Тренер: Ватковська М.Г., Харлаш Л.М)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Счастливцева </w:t>
            </w:r>
          </w:p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Марина Анатоліївна</w:t>
            </w:r>
          </w:p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(Солонянський РМК)</w:t>
            </w:r>
          </w:p>
        </w:tc>
      </w:tr>
      <w:tr w:rsidR="00872843" w:rsidRPr="009721CC" w:rsidTr="0022086A">
        <w:tc>
          <w:tcPr>
            <w:tcW w:w="479" w:type="dxa"/>
            <w:vAlign w:val="center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8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20.04</w:t>
            </w:r>
          </w:p>
        </w:tc>
        <w:tc>
          <w:tcPr>
            <w:tcW w:w="3763" w:type="dxa"/>
          </w:tcPr>
          <w:p w:rsidR="00872843" w:rsidRPr="009721CC" w:rsidRDefault="00872843" w:rsidP="00FB2A64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Для директорів та заступників директорів ЗНЗ </w:t>
            </w:r>
            <w:r w:rsidRPr="009721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«Навчальний кабінет ХХІ століття: від інтерактивної дошки до мобільних пристроїв» </w:t>
            </w:r>
          </w:p>
          <w:p w:rsidR="00872843" w:rsidRPr="009721CC" w:rsidRDefault="00872843" w:rsidP="00FB2A64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iCs/>
                <w:color w:val="000000"/>
                <w:sz w:val="28"/>
                <w:szCs w:val="28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(Тренер: Дуднік В.С., Коляда І.Г.)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2F4D1B" w:rsidRDefault="00872843" w:rsidP="002F4D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Грабко</w:t>
            </w:r>
          </w:p>
          <w:p w:rsidR="00872843" w:rsidRPr="002F4D1B" w:rsidRDefault="00872843" w:rsidP="002F4D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Тетяна Анатоліївна</w:t>
            </w:r>
          </w:p>
          <w:p w:rsidR="00872843" w:rsidRPr="002F4D1B" w:rsidRDefault="00872843" w:rsidP="002F4D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(РМК)</w:t>
            </w:r>
          </w:p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72843" w:rsidRPr="009721CC" w:rsidTr="0022086A">
        <w:tc>
          <w:tcPr>
            <w:tcW w:w="479" w:type="dxa"/>
            <w:vAlign w:val="center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8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20.04</w:t>
            </w:r>
          </w:p>
        </w:tc>
        <w:tc>
          <w:tcPr>
            <w:tcW w:w="3763" w:type="dxa"/>
          </w:tcPr>
          <w:p w:rsidR="00872843" w:rsidRPr="009721CC" w:rsidRDefault="00872843" w:rsidP="00E7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Для директорів та заступників директорів ЗНЗ </w:t>
            </w: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«Моніторинг як механізм адаптивного управління» </w:t>
            </w:r>
          </w:p>
          <w:p w:rsidR="00872843" w:rsidRPr="009721CC" w:rsidRDefault="00872843" w:rsidP="00E75C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(Тренер: Швидун Л.Т.)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2F4D1B" w:rsidRDefault="00872843" w:rsidP="002F4D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Гайдар</w:t>
            </w:r>
          </w:p>
          <w:p w:rsidR="00872843" w:rsidRPr="002F4D1B" w:rsidRDefault="00872843" w:rsidP="002F4D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</w:rPr>
              <w:t>Ольга Дмитрівна</w:t>
            </w:r>
          </w:p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(Кричанська СЗШ)</w:t>
            </w:r>
          </w:p>
        </w:tc>
      </w:tr>
      <w:tr w:rsidR="00872843" w:rsidRPr="009721CC" w:rsidTr="0022086A">
        <w:tc>
          <w:tcPr>
            <w:tcW w:w="479" w:type="dxa"/>
            <w:vAlign w:val="center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78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21.04</w:t>
            </w:r>
          </w:p>
        </w:tc>
        <w:tc>
          <w:tcPr>
            <w:tcW w:w="3763" w:type="dxa"/>
          </w:tcPr>
          <w:p w:rsidR="00872843" w:rsidRPr="009721CC" w:rsidRDefault="00872843" w:rsidP="009E3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Для практичних психологів </w:t>
            </w:r>
            <w:r w:rsidRPr="009721C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«Психологічне забезпечення професійного зростання суб’єктів освітнього простору»</w:t>
            </w:r>
          </w:p>
          <w:p w:rsidR="00872843" w:rsidRPr="009721CC" w:rsidRDefault="00872843" w:rsidP="009E312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Залюбовська </w:t>
            </w:r>
          </w:p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Любов Олександрівна</w:t>
            </w:r>
          </w:p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(Петриківська НСШ)</w:t>
            </w:r>
          </w:p>
        </w:tc>
      </w:tr>
      <w:tr w:rsidR="00872843" w:rsidRPr="009721CC" w:rsidTr="0022086A">
        <w:tc>
          <w:tcPr>
            <w:tcW w:w="479" w:type="dxa"/>
            <w:vAlign w:val="center"/>
          </w:tcPr>
          <w:p w:rsidR="00872843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789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24.04</w:t>
            </w:r>
          </w:p>
        </w:tc>
        <w:tc>
          <w:tcPr>
            <w:tcW w:w="3763" w:type="dxa"/>
          </w:tcPr>
          <w:p w:rsidR="00872843" w:rsidRPr="001F3D8F" w:rsidRDefault="00872843" w:rsidP="00D7786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«Психологічна безпека в освітньому закладі» Тренер: Кротенко В.М.)</w:t>
            </w:r>
          </w:p>
        </w:tc>
        <w:tc>
          <w:tcPr>
            <w:tcW w:w="1843" w:type="dxa"/>
          </w:tcPr>
          <w:p w:rsidR="00872843" w:rsidRPr="001F3D8F" w:rsidRDefault="00872843" w:rsidP="00D7786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Default="00872843" w:rsidP="00D77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Некрасов В.О. </w:t>
            </w:r>
          </w:p>
          <w:p w:rsidR="00872843" w:rsidRPr="001F3D8F" w:rsidRDefault="00872843" w:rsidP="00D77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(РМК)</w:t>
            </w:r>
          </w:p>
        </w:tc>
      </w:tr>
      <w:tr w:rsidR="00872843" w:rsidRPr="009721CC" w:rsidTr="0022086A">
        <w:tc>
          <w:tcPr>
            <w:tcW w:w="479" w:type="dxa"/>
            <w:vAlign w:val="center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789" w:type="dxa"/>
          </w:tcPr>
          <w:p w:rsidR="00872843" w:rsidRPr="009721CC" w:rsidRDefault="00872843" w:rsidP="009B06B3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26.04</w:t>
            </w:r>
          </w:p>
        </w:tc>
        <w:tc>
          <w:tcPr>
            <w:tcW w:w="3763" w:type="dxa"/>
          </w:tcPr>
          <w:p w:rsidR="00872843" w:rsidRPr="009721CC" w:rsidRDefault="00872843" w:rsidP="009B06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«Внутрішньокласний моніторинг у системі роботи вчителя-предметника, педагога-виховника - необхідна складова зростання його педагогічної майстерності» </w:t>
            </w:r>
          </w:p>
          <w:p w:rsidR="00872843" w:rsidRPr="009721CC" w:rsidRDefault="00872843" w:rsidP="009B06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</w:rPr>
              <w:t>(Тренери: Сотнічук І.А., Ситник Л.М.)</w:t>
            </w:r>
          </w:p>
        </w:tc>
        <w:tc>
          <w:tcPr>
            <w:tcW w:w="1843" w:type="dxa"/>
          </w:tcPr>
          <w:p w:rsidR="00872843" w:rsidRPr="009721CC" w:rsidRDefault="00872843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21C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872843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Федько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Тетяна Вікторівна</w:t>
            </w:r>
          </w:p>
          <w:p w:rsidR="00872843" w:rsidRPr="002F4D1B" w:rsidRDefault="00872843" w:rsidP="002F4D1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F4D1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(Миропільська НСШ)</w:t>
            </w:r>
          </w:p>
        </w:tc>
      </w:tr>
    </w:tbl>
    <w:p w:rsidR="00872843" w:rsidRPr="009721CC" w:rsidRDefault="00872843" w:rsidP="00A97F75">
      <w:pPr>
        <w:rPr>
          <w:color w:val="000000"/>
          <w:lang w:val="uk-UA"/>
        </w:rPr>
      </w:pPr>
    </w:p>
    <w:p w:rsidR="00872843" w:rsidRPr="009721CC" w:rsidRDefault="00872843">
      <w:pPr>
        <w:rPr>
          <w:color w:val="000000"/>
          <w:lang w:val="uk-UA"/>
        </w:rPr>
      </w:pPr>
    </w:p>
    <w:sectPr w:rsidR="00872843" w:rsidRPr="009721CC" w:rsidSect="005C01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F75"/>
    <w:rsid w:val="00046326"/>
    <w:rsid w:val="000A5B25"/>
    <w:rsid w:val="000D4802"/>
    <w:rsid w:val="00120741"/>
    <w:rsid w:val="00190B27"/>
    <w:rsid w:val="001B25AE"/>
    <w:rsid w:val="001F123D"/>
    <w:rsid w:val="001F3D8F"/>
    <w:rsid w:val="001F42D9"/>
    <w:rsid w:val="00203847"/>
    <w:rsid w:val="0022086A"/>
    <w:rsid w:val="00292FEA"/>
    <w:rsid w:val="002F4D1B"/>
    <w:rsid w:val="0031135A"/>
    <w:rsid w:val="00321521"/>
    <w:rsid w:val="003A0C9B"/>
    <w:rsid w:val="003A16D3"/>
    <w:rsid w:val="003B59F9"/>
    <w:rsid w:val="003C159C"/>
    <w:rsid w:val="00405203"/>
    <w:rsid w:val="00420C0F"/>
    <w:rsid w:val="0044326C"/>
    <w:rsid w:val="00453A9C"/>
    <w:rsid w:val="0049023C"/>
    <w:rsid w:val="005171D2"/>
    <w:rsid w:val="00556266"/>
    <w:rsid w:val="00563150"/>
    <w:rsid w:val="00585DD5"/>
    <w:rsid w:val="005C01B1"/>
    <w:rsid w:val="00640C90"/>
    <w:rsid w:val="006656CE"/>
    <w:rsid w:val="006B718F"/>
    <w:rsid w:val="00703AD6"/>
    <w:rsid w:val="007501FF"/>
    <w:rsid w:val="00754FA3"/>
    <w:rsid w:val="00787742"/>
    <w:rsid w:val="007C531F"/>
    <w:rsid w:val="007C7B93"/>
    <w:rsid w:val="007D0889"/>
    <w:rsid w:val="007D7636"/>
    <w:rsid w:val="00806985"/>
    <w:rsid w:val="008528B3"/>
    <w:rsid w:val="00852ED7"/>
    <w:rsid w:val="00855350"/>
    <w:rsid w:val="00864C0C"/>
    <w:rsid w:val="00872843"/>
    <w:rsid w:val="0087400A"/>
    <w:rsid w:val="00886816"/>
    <w:rsid w:val="008E027E"/>
    <w:rsid w:val="008E335F"/>
    <w:rsid w:val="0090659F"/>
    <w:rsid w:val="0091092F"/>
    <w:rsid w:val="009565E8"/>
    <w:rsid w:val="009566EE"/>
    <w:rsid w:val="00964110"/>
    <w:rsid w:val="0096715C"/>
    <w:rsid w:val="009721CC"/>
    <w:rsid w:val="00996637"/>
    <w:rsid w:val="009A68BB"/>
    <w:rsid w:val="009B06B3"/>
    <w:rsid w:val="009E312D"/>
    <w:rsid w:val="009F34B1"/>
    <w:rsid w:val="00A36445"/>
    <w:rsid w:val="00A60A8A"/>
    <w:rsid w:val="00A7194A"/>
    <w:rsid w:val="00A85B3D"/>
    <w:rsid w:val="00A97F75"/>
    <w:rsid w:val="00AB7668"/>
    <w:rsid w:val="00AF42B0"/>
    <w:rsid w:val="00B2341B"/>
    <w:rsid w:val="00B6561A"/>
    <w:rsid w:val="00B71B0B"/>
    <w:rsid w:val="00BA3B90"/>
    <w:rsid w:val="00BB79E8"/>
    <w:rsid w:val="00BC61E1"/>
    <w:rsid w:val="00BE2ACC"/>
    <w:rsid w:val="00C64DC6"/>
    <w:rsid w:val="00CF403C"/>
    <w:rsid w:val="00D05265"/>
    <w:rsid w:val="00D14D1A"/>
    <w:rsid w:val="00D407BD"/>
    <w:rsid w:val="00D45505"/>
    <w:rsid w:val="00D46681"/>
    <w:rsid w:val="00D51977"/>
    <w:rsid w:val="00D62EE8"/>
    <w:rsid w:val="00D6516E"/>
    <w:rsid w:val="00D7786D"/>
    <w:rsid w:val="00D841FC"/>
    <w:rsid w:val="00E10C6C"/>
    <w:rsid w:val="00E25ECA"/>
    <w:rsid w:val="00E33F1E"/>
    <w:rsid w:val="00E75C6D"/>
    <w:rsid w:val="00E8523B"/>
    <w:rsid w:val="00E86E0D"/>
    <w:rsid w:val="00EA2AB8"/>
    <w:rsid w:val="00F200AD"/>
    <w:rsid w:val="00F82F0C"/>
    <w:rsid w:val="00F85EF2"/>
    <w:rsid w:val="00FA0104"/>
    <w:rsid w:val="00FB2A64"/>
    <w:rsid w:val="00FE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7F75"/>
    <w:rPr>
      <w:lang w:eastAsia="en-US"/>
    </w:rPr>
  </w:style>
  <w:style w:type="paragraph" w:customStyle="1" w:styleId="1">
    <w:name w:val="Знак Знак1"/>
    <w:basedOn w:val="Normal"/>
    <w:uiPriority w:val="99"/>
    <w:rsid w:val="008740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3</Pages>
  <Words>542</Words>
  <Characters>3090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</cp:lastModifiedBy>
  <cp:revision>41</cp:revision>
  <dcterms:created xsi:type="dcterms:W3CDTF">2017-01-12T06:31:00Z</dcterms:created>
  <dcterms:modified xsi:type="dcterms:W3CDTF">2002-12-31T22:56:00Z</dcterms:modified>
</cp:coreProperties>
</file>