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0" w:rsidRPr="00432CB7" w:rsidRDefault="00BB5FC0" w:rsidP="00A97F75">
      <w:pPr>
        <w:pStyle w:val="NoSpacing"/>
        <w:jc w:val="center"/>
        <w:rPr>
          <w:rFonts w:ascii="Times New Roman" w:hAnsi="Times New Roman"/>
          <w:b/>
          <w:color w:val="000080"/>
          <w:sz w:val="24"/>
          <w:szCs w:val="24"/>
          <w:lang w:val="uk-UA"/>
        </w:rPr>
      </w:pPr>
      <w:r w:rsidRPr="00432CB7">
        <w:rPr>
          <w:rFonts w:ascii="Times New Roman" w:hAnsi="Times New Roman"/>
          <w:b/>
          <w:color w:val="000080"/>
          <w:sz w:val="24"/>
          <w:szCs w:val="24"/>
          <w:lang w:val="uk-UA"/>
        </w:rPr>
        <w:t xml:space="preserve">План-графік </w:t>
      </w:r>
    </w:p>
    <w:p w:rsidR="00BB5FC0" w:rsidRPr="00432CB7" w:rsidRDefault="00BB5FC0" w:rsidP="00A97F75">
      <w:pPr>
        <w:pStyle w:val="NoSpacing"/>
        <w:jc w:val="center"/>
        <w:rPr>
          <w:rFonts w:ascii="Times New Roman" w:hAnsi="Times New Roman"/>
          <w:b/>
          <w:color w:val="000080"/>
          <w:sz w:val="24"/>
          <w:szCs w:val="24"/>
          <w:lang w:val="uk-UA"/>
        </w:rPr>
      </w:pPr>
      <w:r w:rsidRPr="00432CB7">
        <w:rPr>
          <w:rFonts w:ascii="Times New Roman" w:hAnsi="Times New Roman"/>
          <w:b/>
          <w:color w:val="000080"/>
          <w:sz w:val="24"/>
          <w:szCs w:val="24"/>
          <w:lang w:val="uk-UA"/>
        </w:rPr>
        <w:t xml:space="preserve">курсової перепідготовки педагогічних працівників закладів освіти району </w:t>
      </w:r>
    </w:p>
    <w:p w:rsidR="00BB5FC0" w:rsidRPr="00432CB7" w:rsidRDefault="00BB5FC0" w:rsidP="00A97F75">
      <w:pPr>
        <w:pStyle w:val="NoSpacing"/>
        <w:jc w:val="center"/>
        <w:rPr>
          <w:rFonts w:ascii="Times New Roman" w:hAnsi="Times New Roman"/>
          <w:b/>
          <w:color w:val="000080"/>
          <w:sz w:val="20"/>
          <w:szCs w:val="20"/>
          <w:lang w:val="uk-UA"/>
        </w:rPr>
      </w:pPr>
      <w:r w:rsidRPr="00432CB7">
        <w:rPr>
          <w:rFonts w:ascii="Times New Roman" w:hAnsi="Times New Roman"/>
          <w:b/>
          <w:color w:val="000080"/>
          <w:sz w:val="24"/>
          <w:szCs w:val="24"/>
          <w:lang w:val="uk-UA"/>
        </w:rPr>
        <w:t>на вересень 2017 р.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"/>
        <w:gridCol w:w="1789"/>
        <w:gridCol w:w="3763"/>
        <w:gridCol w:w="1843"/>
        <w:gridCol w:w="3041"/>
      </w:tblGrid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78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376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Тема, предмет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Категорія запрошених (кількість осіб)</w:t>
            </w:r>
          </w:p>
        </w:tc>
        <w:tc>
          <w:tcPr>
            <w:tcW w:w="3041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 xml:space="preserve">ПІБ </w:t>
            </w:r>
          </w:p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запрошених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04.09 – 22.09</w:t>
            </w:r>
          </w:p>
        </w:tc>
        <w:tc>
          <w:tcPr>
            <w:tcW w:w="3763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Вчителі англійської мови («спеціаліст», «спеціаліст ІІ категорії»)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  <w:t>Приймається заявка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04.09 – 22.09</w:t>
            </w:r>
          </w:p>
        </w:tc>
        <w:tc>
          <w:tcPr>
            <w:tcW w:w="3763" w:type="dxa"/>
          </w:tcPr>
          <w:p w:rsidR="00BB5FC0" w:rsidRPr="00432CB7" w:rsidRDefault="00BB5FC0" w:rsidP="00E8523B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Вчителі біології, які додатково викладають хімію та географію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E43766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432CB7">
              <w:rPr>
                <w:color w:val="000080"/>
                <w:lang w:val="uk-UA"/>
              </w:rPr>
              <w:t xml:space="preserve">Росинчук </w:t>
            </w:r>
          </w:p>
          <w:p w:rsidR="00BB5FC0" w:rsidRPr="00432CB7" w:rsidRDefault="00BB5FC0" w:rsidP="00E43766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432CB7">
              <w:rPr>
                <w:color w:val="000080"/>
                <w:lang w:val="uk-UA"/>
              </w:rPr>
              <w:t>Наталья Олегівна</w:t>
            </w:r>
          </w:p>
          <w:p w:rsidR="00BB5FC0" w:rsidRPr="00432CB7" w:rsidRDefault="00BB5FC0" w:rsidP="00E43766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432CB7">
              <w:rPr>
                <w:color w:val="000080"/>
              </w:rPr>
              <w:t>(</w:t>
            </w:r>
            <w:r w:rsidRPr="00432CB7">
              <w:rPr>
                <w:color w:val="000080"/>
                <w:lang w:val="uk-UA"/>
              </w:rPr>
              <w:t>Олександропільський НВК)</w:t>
            </w:r>
          </w:p>
          <w:p w:rsidR="00BB5FC0" w:rsidRPr="00432CB7" w:rsidRDefault="00BB5FC0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04.09 – 15.09</w:t>
            </w:r>
          </w:p>
        </w:tc>
        <w:tc>
          <w:tcPr>
            <w:tcW w:w="3763" w:type="dxa"/>
          </w:tcPr>
          <w:p w:rsidR="00BB5FC0" w:rsidRPr="00432CB7" w:rsidRDefault="00BB5FC0" w:rsidP="00E8523B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</w:rPr>
              <w:t>Фахівці української мови  і літератури, які одночасно викладають російську мову і зарубіжну літературу.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 xml:space="preserve">Гуторова </w:t>
            </w:r>
          </w:p>
          <w:p w:rsidR="00BB5FC0" w:rsidRPr="00432CB7" w:rsidRDefault="00BB5FC0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Неля Іванівна</w:t>
            </w:r>
          </w:p>
          <w:p w:rsidR="00BB5FC0" w:rsidRPr="00432CB7" w:rsidRDefault="00BB5FC0" w:rsidP="00405203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(Башмачанська СЗШ)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04.09 – 15.09</w:t>
            </w:r>
          </w:p>
        </w:tc>
        <w:tc>
          <w:tcPr>
            <w:tcW w:w="3763" w:type="dxa"/>
          </w:tcPr>
          <w:p w:rsidR="00BB5FC0" w:rsidRPr="00432CB7" w:rsidRDefault="00BB5FC0" w:rsidP="00867C1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Вчителі початкових класів («спеціаліст», «спеціаліст ІІ категорії»)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41" w:type="dxa"/>
          </w:tcPr>
          <w:p w:rsidR="00BB5FC0" w:rsidRPr="00432CB7" w:rsidRDefault="00BB5FC0" w:rsidP="00F4012E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Шевченко</w:t>
            </w:r>
          </w:p>
          <w:p w:rsidR="00BB5FC0" w:rsidRPr="00432CB7" w:rsidRDefault="00BB5FC0" w:rsidP="00F4012E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 xml:space="preserve"> Ірина Анатоліївна (Олександропільський НВК)</w:t>
            </w:r>
          </w:p>
          <w:p w:rsidR="00BB5FC0" w:rsidRPr="00432CB7" w:rsidRDefault="00BB5FC0" w:rsidP="00F4012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Янчук </w:t>
            </w:r>
          </w:p>
          <w:p w:rsidR="00BB5FC0" w:rsidRPr="00432CB7" w:rsidRDefault="00BB5FC0" w:rsidP="00F4012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Олена Сергіївна</w:t>
            </w:r>
          </w:p>
          <w:p w:rsidR="00BB5FC0" w:rsidRPr="00432CB7" w:rsidRDefault="00BB5FC0" w:rsidP="00F4012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(Військова СЗШ)</w:t>
            </w:r>
          </w:p>
          <w:p w:rsidR="00BB5FC0" w:rsidRPr="00432CB7" w:rsidRDefault="00BB5FC0" w:rsidP="0096715C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9" w:type="dxa"/>
          </w:tcPr>
          <w:p w:rsidR="00BB5FC0" w:rsidRPr="00432CB7" w:rsidRDefault="00BB5FC0" w:rsidP="00867C14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І етап – 18.09 – 22.09</w:t>
            </w:r>
            <w:r w:rsidRPr="00432CB7">
              <w:rPr>
                <w:b/>
                <w:color w:val="000080"/>
                <w:sz w:val="24"/>
                <w:szCs w:val="24"/>
                <w:lang w:val="uk-UA"/>
              </w:rPr>
              <w:t xml:space="preserve"> </w:t>
            </w:r>
            <w:r w:rsidRPr="00432CB7">
              <w:rPr>
                <w:b/>
                <w:color w:val="000080"/>
                <w:sz w:val="24"/>
                <w:szCs w:val="24"/>
              </w:rPr>
              <w:t>ІІІ етап -  22.11</w:t>
            </w:r>
          </w:p>
        </w:tc>
        <w:tc>
          <w:tcPr>
            <w:tcW w:w="3763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</w:rPr>
              <w:t>Вихователі дошкільних навчальних закладів, які мають кваліфікаційну категорію або звання «Вихователь-методист»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041" w:type="dxa"/>
          </w:tcPr>
          <w:p w:rsidR="00BB5FC0" w:rsidRPr="00432CB7" w:rsidRDefault="00BB5FC0" w:rsidP="00867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  <w:t>Приймається заявка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89" w:type="dxa"/>
          </w:tcPr>
          <w:p w:rsidR="00BB5FC0" w:rsidRPr="00432CB7" w:rsidRDefault="00BB5FC0" w:rsidP="00867C14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І етап – 18.09 – 22.09</w:t>
            </w:r>
          </w:p>
          <w:p w:rsidR="00BB5FC0" w:rsidRPr="00432CB7" w:rsidRDefault="00BB5FC0" w:rsidP="00867C14">
            <w:pPr>
              <w:spacing w:after="0" w:line="240" w:lineRule="auto"/>
              <w:ind w:right="-74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ІІІ етап -  29.11</w:t>
            </w:r>
          </w:p>
        </w:tc>
        <w:tc>
          <w:tcPr>
            <w:tcW w:w="3763" w:type="dxa"/>
          </w:tcPr>
          <w:p w:rsidR="00BB5FC0" w:rsidRPr="00432CB7" w:rsidRDefault="00BB5FC0" w:rsidP="00867C14">
            <w:pPr>
              <w:rPr>
                <w:color w:val="000080"/>
                <w:sz w:val="24"/>
                <w:szCs w:val="24"/>
              </w:rPr>
            </w:pPr>
            <w:r w:rsidRPr="00432CB7">
              <w:rPr>
                <w:color w:val="000080"/>
                <w:sz w:val="24"/>
                <w:szCs w:val="24"/>
              </w:rPr>
              <w:t>Вчителі географії, які додатково викладають природознавство</w:t>
            </w:r>
            <w:r w:rsidRPr="00432CB7">
              <w:rPr>
                <w:color w:val="000080"/>
                <w:sz w:val="24"/>
                <w:szCs w:val="24"/>
                <w:lang w:val="uk-UA"/>
              </w:rPr>
              <w:t xml:space="preserve">  </w:t>
            </w:r>
            <w:r w:rsidRPr="00432CB7">
              <w:rPr>
                <w:color w:val="000080"/>
                <w:sz w:val="24"/>
                <w:szCs w:val="24"/>
              </w:rPr>
              <w:t>(для всіх категорій)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D80E8D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Руденко</w:t>
            </w:r>
          </w:p>
          <w:p w:rsidR="00BB5FC0" w:rsidRPr="00432CB7" w:rsidRDefault="00BB5FC0" w:rsidP="00D80E8D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Галина Анатоліївна</w:t>
            </w:r>
          </w:p>
          <w:p w:rsidR="00BB5FC0" w:rsidRPr="00432CB7" w:rsidRDefault="00BB5FC0" w:rsidP="00D80E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(</w:t>
            </w:r>
            <w:r w:rsidRPr="00432CB7">
              <w:rPr>
                <w:rFonts w:ascii="Times New Roman" w:hAnsi="Times New Roman"/>
                <w:color w:val="000080"/>
                <w:sz w:val="24"/>
                <w:szCs w:val="24"/>
              </w:rPr>
              <w:t>Сурсько-Михайлівська</w:t>
            </w: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25.09 – 13.10</w:t>
            </w:r>
          </w:p>
        </w:tc>
        <w:tc>
          <w:tcPr>
            <w:tcW w:w="3763" w:type="dxa"/>
          </w:tcPr>
          <w:p w:rsidR="00BB5FC0" w:rsidRPr="00432CB7" w:rsidRDefault="00BB5FC0" w:rsidP="00867C14">
            <w:pPr>
              <w:spacing w:after="0" w:line="240" w:lineRule="auto"/>
              <w:rPr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Вчителі української мови і</w:t>
            </w:r>
          </w:p>
          <w:p w:rsidR="00BB5FC0" w:rsidRPr="00432CB7" w:rsidRDefault="00BB5FC0" w:rsidP="005367F9">
            <w:pPr>
              <w:spacing w:after="0" w:line="240" w:lineRule="auto"/>
              <w:rPr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літератури («спеціаліст», «спеціаліст ІІ категорії»)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2E44E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Литвинчук </w:t>
            </w:r>
          </w:p>
          <w:p w:rsidR="00BB5FC0" w:rsidRPr="00432CB7" w:rsidRDefault="00BB5FC0" w:rsidP="002E44E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Алла Петрівна</w:t>
            </w:r>
          </w:p>
          <w:p w:rsidR="00BB5FC0" w:rsidRPr="00432CB7" w:rsidRDefault="00BB5FC0" w:rsidP="002E44E2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(</w:t>
            </w:r>
            <w:r w:rsidRPr="00432CB7">
              <w:rPr>
                <w:rFonts w:ascii="Times New Roman" w:hAnsi="Times New Roman"/>
                <w:color w:val="000080"/>
                <w:sz w:val="24"/>
                <w:szCs w:val="24"/>
              </w:rPr>
              <w:t>Сурсько-Михайлівська</w:t>
            </w: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25.09 – 06.10</w:t>
            </w:r>
          </w:p>
        </w:tc>
        <w:tc>
          <w:tcPr>
            <w:tcW w:w="3763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Вчителі англійської мови («спеціаліст І категорії», «спеціаліст вищої категорії»)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Ремез</w:t>
            </w:r>
          </w:p>
          <w:p w:rsidR="00BB5FC0" w:rsidRPr="00432CB7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Тетяна Андріївна</w:t>
            </w:r>
          </w:p>
          <w:p w:rsidR="00BB5FC0" w:rsidRPr="00432CB7" w:rsidRDefault="00BB5FC0" w:rsidP="002E44E2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(Криничанська СЗШ)</w:t>
            </w:r>
          </w:p>
        </w:tc>
      </w:tr>
      <w:tr w:rsidR="00BB5FC0" w:rsidRPr="00432CB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25.09 – 06.10</w:t>
            </w:r>
          </w:p>
        </w:tc>
        <w:tc>
          <w:tcPr>
            <w:tcW w:w="3763" w:type="dxa"/>
          </w:tcPr>
          <w:p w:rsidR="00BB5FC0" w:rsidRPr="00432CB7" w:rsidRDefault="00BB5FC0" w:rsidP="005367F9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  <w:r w:rsidRPr="00432CB7">
              <w:rPr>
                <w:color w:val="000080"/>
                <w:sz w:val="24"/>
                <w:szCs w:val="24"/>
              </w:rPr>
              <w:t xml:space="preserve">Вихователі </w:t>
            </w:r>
          </w:p>
          <w:p w:rsidR="00BB5FC0" w:rsidRPr="00432CB7" w:rsidRDefault="00BB5FC0" w:rsidP="005367F9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</w:rPr>
              <w:t>дошкільних навчальних закладів (які не мають  категорії)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041" w:type="dxa"/>
          </w:tcPr>
          <w:p w:rsidR="00BB5FC0" w:rsidRPr="00DB7F00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DB7F00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Гулій</w:t>
            </w:r>
          </w:p>
          <w:p w:rsidR="00BB5FC0" w:rsidRPr="00DB7F00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DB7F00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Валентина Петрівна</w:t>
            </w:r>
          </w:p>
          <w:p w:rsidR="00BB5FC0" w:rsidRPr="00DB7F00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DB7F00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(Петриківський ДНЗ)</w:t>
            </w:r>
          </w:p>
          <w:p w:rsidR="00BB5FC0" w:rsidRPr="00432CB7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Приймається зявка</w:t>
            </w:r>
          </w:p>
        </w:tc>
      </w:tr>
      <w:tr w:rsidR="00BB5FC0" w:rsidRPr="00F00277" w:rsidTr="0022086A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89" w:type="dxa"/>
          </w:tcPr>
          <w:p w:rsidR="00BB5FC0" w:rsidRPr="00432CB7" w:rsidRDefault="00BB5FC0" w:rsidP="00BD7D11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b/>
                <w:color w:val="000080"/>
                <w:sz w:val="24"/>
                <w:szCs w:val="24"/>
              </w:rPr>
              <w:t>25.09 – 06.10</w:t>
            </w:r>
          </w:p>
        </w:tc>
        <w:tc>
          <w:tcPr>
            <w:tcW w:w="3763" w:type="dxa"/>
          </w:tcPr>
          <w:p w:rsidR="00BB5FC0" w:rsidRPr="00F00277" w:rsidRDefault="00BB5FC0" w:rsidP="005367F9">
            <w:pPr>
              <w:spacing w:after="0" w:line="240" w:lineRule="auto"/>
              <w:rPr>
                <w:rFonts w:ascii="Times New Roman" w:hAnsi="Times New Roman"/>
                <w:color w:val="000080"/>
                <w:lang w:val="uk-UA"/>
              </w:rPr>
            </w:pPr>
            <w:r w:rsidRPr="00F00277">
              <w:rPr>
                <w:rFonts w:ascii="Times New Roman" w:hAnsi="Times New Roman"/>
                <w:lang w:val="uk-UA"/>
              </w:rPr>
              <w:t>Вчителі початкових класів («спеціаліст І категорії», «спеціаліст вищої категорії»)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Котенко</w:t>
            </w:r>
          </w:p>
          <w:p w:rsidR="00BB5FC0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Алла Анатолівна</w:t>
            </w:r>
          </w:p>
          <w:p w:rsidR="00BB5FC0" w:rsidRPr="00DB7F00" w:rsidRDefault="00BB5FC0" w:rsidP="002E44E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(Оріхівський ЗОК)</w:t>
            </w:r>
          </w:p>
        </w:tc>
      </w:tr>
      <w:tr w:rsidR="00BB5FC0" w:rsidRPr="00432CB7" w:rsidTr="003A16D3">
        <w:tc>
          <w:tcPr>
            <w:tcW w:w="47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789" w:type="dxa"/>
          </w:tcPr>
          <w:p w:rsidR="00BB5FC0" w:rsidRPr="00432CB7" w:rsidRDefault="00BB5FC0" w:rsidP="00E8523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25.09 – 06.10</w:t>
            </w:r>
          </w:p>
        </w:tc>
        <w:tc>
          <w:tcPr>
            <w:tcW w:w="3763" w:type="dxa"/>
            <w:vAlign w:val="center"/>
          </w:tcPr>
          <w:p w:rsidR="00BB5FC0" w:rsidRPr="00432CB7" w:rsidRDefault="00BB5FC0" w:rsidP="00E8523B">
            <w:pPr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Вчителі математики («спеціаліст І категорії», «спеціаліст вищої категорії»)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432CB7" w:rsidRDefault="00BB5FC0" w:rsidP="001E7332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</w:p>
          <w:p w:rsidR="00BB5FC0" w:rsidRPr="00432CB7" w:rsidRDefault="00BB5FC0" w:rsidP="001E733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 xml:space="preserve">Корнєєва </w:t>
            </w:r>
          </w:p>
          <w:p w:rsidR="00BB5FC0" w:rsidRPr="00432CB7" w:rsidRDefault="00BB5FC0" w:rsidP="001E733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Марія Федорівна</w:t>
            </w:r>
          </w:p>
          <w:p w:rsidR="00BB5FC0" w:rsidRPr="00432CB7" w:rsidRDefault="00BB5FC0" w:rsidP="001E7332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color w:val="000080"/>
                <w:sz w:val="24"/>
                <w:szCs w:val="24"/>
                <w:lang w:val="uk-UA"/>
              </w:rPr>
              <w:t>(Письмечівська СЗШ)</w:t>
            </w:r>
          </w:p>
        </w:tc>
      </w:tr>
      <w:tr w:rsidR="00BB5FC0" w:rsidRPr="00432CB7" w:rsidTr="0022086A">
        <w:tc>
          <w:tcPr>
            <w:tcW w:w="10915" w:type="dxa"/>
            <w:gridSpan w:val="5"/>
            <w:vAlign w:val="center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 w:eastAsia="en-US"/>
              </w:rPr>
              <w:t xml:space="preserve">Графік проведення тренінгів </w:t>
            </w:r>
          </w:p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 w:eastAsia="en-US"/>
              </w:rPr>
              <w:t>для директорів, заступників директорів ЗНЗ та методистів управлінь, відділів освіти</w:t>
            </w:r>
          </w:p>
        </w:tc>
      </w:tr>
      <w:tr w:rsidR="00BB5FC0" w:rsidRPr="00432CB7" w:rsidTr="0022086A">
        <w:tc>
          <w:tcPr>
            <w:tcW w:w="479" w:type="dxa"/>
            <w:vAlign w:val="center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9" w:type="dxa"/>
          </w:tcPr>
          <w:p w:rsidR="00BB5FC0" w:rsidRPr="00432CB7" w:rsidRDefault="00BB5FC0" w:rsidP="00481520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18.09</w:t>
            </w:r>
          </w:p>
        </w:tc>
        <w:tc>
          <w:tcPr>
            <w:tcW w:w="3763" w:type="dxa"/>
          </w:tcPr>
          <w:p w:rsidR="00BB5FC0" w:rsidRPr="00432CB7" w:rsidRDefault="00BB5FC0" w:rsidP="00C00E3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  <w:r w:rsidRPr="00432CB7">
              <w:rPr>
                <w:color w:val="000080"/>
                <w:sz w:val="24"/>
                <w:szCs w:val="24"/>
              </w:rPr>
              <w:t xml:space="preserve">«Науково-методичний супровід експериментального </w:t>
            </w:r>
          </w:p>
          <w:p w:rsidR="00BB5FC0" w:rsidRPr="00432CB7" w:rsidRDefault="00BB5FC0" w:rsidP="00C00E3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  <w:r w:rsidRPr="00432CB7">
              <w:rPr>
                <w:color w:val="000080"/>
                <w:sz w:val="24"/>
                <w:szCs w:val="24"/>
              </w:rPr>
              <w:t>впровадження  проекту «Електронна атестація»»</w:t>
            </w:r>
            <w:r w:rsidRPr="00432CB7">
              <w:rPr>
                <w:color w:val="000080"/>
                <w:sz w:val="24"/>
                <w:szCs w:val="24"/>
                <w:lang w:val="uk-UA"/>
              </w:rPr>
              <w:t xml:space="preserve"> </w:t>
            </w:r>
            <w:r w:rsidRPr="00432CB7">
              <w:rPr>
                <w:color w:val="000080"/>
                <w:sz w:val="24"/>
                <w:szCs w:val="24"/>
              </w:rPr>
              <w:t>(Тренери: Мамедова І.О., Дуднік В.С.)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B401AE" w:rsidRDefault="00BB5FC0" w:rsidP="00B401AE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B401AE">
              <w:rPr>
                <w:color w:val="000080"/>
                <w:lang w:val="uk-UA"/>
              </w:rPr>
              <w:t>Счастливцева</w:t>
            </w:r>
          </w:p>
          <w:p w:rsidR="00BB5FC0" w:rsidRPr="00B401AE" w:rsidRDefault="00BB5FC0" w:rsidP="00B401AE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B401AE">
              <w:rPr>
                <w:color w:val="000080"/>
                <w:lang w:val="uk-UA"/>
              </w:rPr>
              <w:t xml:space="preserve">Марина Анатоліївна </w:t>
            </w:r>
          </w:p>
          <w:p w:rsidR="00BB5FC0" w:rsidRPr="00B401AE" w:rsidRDefault="00BB5FC0" w:rsidP="00B401AE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B401AE">
              <w:rPr>
                <w:color w:val="000080"/>
                <w:lang w:val="uk-UA"/>
              </w:rPr>
              <w:t>(РМК)</w:t>
            </w:r>
          </w:p>
        </w:tc>
      </w:tr>
      <w:tr w:rsidR="00BB5FC0" w:rsidRPr="00432CB7" w:rsidTr="0022086A">
        <w:tc>
          <w:tcPr>
            <w:tcW w:w="479" w:type="dxa"/>
            <w:vAlign w:val="center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9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27.09</w:t>
            </w:r>
          </w:p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ІУ етап</w:t>
            </w:r>
          </w:p>
        </w:tc>
        <w:tc>
          <w:tcPr>
            <w:tcW w:w="3763" w:type="dxa"/>
          </w:tcPr>
          <w:p w:rsidR="00BB5FC0" w:rsidRPr="00432CB7" w:rsidRDefault="00BB5FC0" w:rsidP="00A85B3D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 w:rsidRPr="00432CB7">
              <w:rPr>
                <w:b/>
                <w:bCs/>
                <w:color w:val="000080"/>
                <w:sz w:val="24"/>
                <w:szCs w:val="24"/>
                <w:lang w:eastAsia="uk-UA"/>
              </w:rPr>
              <w:t>«</w:t>
            </w:r>
            <w:r w:rsidRPr="00432CB7">
              <w:rPr>
                <w:color w:val="000080"/>
                <w:sz w:val="24"/>
                <w:szCs w:val="24"/>
                <w:lang w:eastAsia="uk-UA"/>
              </w:rPr>
              <w:t>Психологічні аспекти соціалізації особистості» (Тренери: кафедра педагогіки та практичної психології)</w:t>
            </w:r>
          </w:p>
        </w:tc>
        <w:tc>
          <w:tcPr>
            <w:tcW w:w="1843" w:type="dxa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B72F29" w:rsidRDefault="00BB5FC0" w:rsidP="00F222D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B72F2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Кислична</w:t>
            </w:r>
          </w:p>
          <w:p w:rsidR="00BB5FC0" w:rsidRPr="00B72F29" w:rsidRDefault="00BB5FC0" w:rsidP="00F222D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B72F2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Анна Сергіївна</w:t>
            </w:r>
          </w:p>
          <w:p w:rsidR="00BB5FC0" w:rsidRPr="00B401AE" w:rsidRDefault="00BB5FC0" w:rsidP="00F222D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B72F29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(Олександропільський НВК)</w:t>
            </w:r>
          </w:p>
        </w:tc>
      </w:tr>
      <w:tr w:rsidR="00BB5FC0" w:rsidRPr="00432CB7" w:rsidTr="0022086A">
        <w:tc>
          <w:tcPr>
            <w:tcW w:w="479" w:type="dxa"/>
            <w:vAlign w:val="center"/>
          </w:tcPr>
          <w:p w:rsidR="00BB5FC0" w:rsidRPr="00432CB7" w:rsidRDefault="00BB5FC0" w:rsidP="0022086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9" w:type="dxa"/>
          </w:tcPr>
          <w:p w:rsidR="00BB5FC0" w:rsidRPr="00432CB7" w:rsidRDefault="00BB5FC0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27.09</w:t>
            </w:r>
          </w:p>
          <w:p w:rsidR="00BB5FC0" w:rsidRPr="00432CB7" w:rsidRDefault="00BB5FC0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  <w:t>ІУ етап</w:t>
            </w:r>
          </w:p>
        </w:tc>
        <w:tc>
          <w:tcPr>
            <w:tcW w:w="3763" w:type="dxa"/>
          </w:tcPr>
          <w:p w:rsidR="00BB5FC0" w:rsidRPr="00432CB7" w:rsidRDefault="00BB5FC0" w:rsidP="00A85B3D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color w:val="000080"/>
                <w:lang w:eastAsia="uk-UA"/>
              </w:rPr>
              <w:t>«Сільські школи: сучасний погляд на інноваційну модель управління» (Тренер: Якименко Л.І.</w:t>
            </w:r>
          </w:p>
        </w:tc>
        <w:tc>
          <w:tcPr>
            <w:tcW w:w="1843" w:type="dxa"/>
          </w:tcPr>
          <w:p w:rsidR="00BB5FC0" w:rsidRPr="00432CB7" w:rsidRDefault="00BB5FC0" w:rsidP="00A60A8A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</w:pPr>
            <w:r w:rsidRPr="00432CB7">
              <w:rPr>
                <w:rFonts w:ascii="Times New Roman" w:hAnsi="Times New Roman"/>
                <w:color w:val="00008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41" w:type="dxa"/>
          </w:tcPr>
          <w:p w:rsidR="00BB5FC0" w:rsidRPr="00A77BCA" w:rsidRDefault="00BB5FC0" w:rsidP="00F222D9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A77BCA">
              <w:rPr>
                <w:color w:val="000080"/>
                <w:lang w:val="uk-UA"/>
              </w:rPr>
              <w:t xml:space="preserve">Шмигельський </w:t>
            </w:r>
          </w:p>
          <w:p w:rsidR="00BB5FC0" w:rsidRPr="00A77BCA" w:rsidRDefault="00BB5FC0" w:rsidP="00F222D9">
            <w:pPr>
              <w:spacing w:after="0" w:line="240" w:lineRule="auto"/>
              <w:jc w:val="center"/>
              <w:rPr>
                <w:color w:val="000080"/>
                <w:lang w:val="uk-UA"/>
              </w:rPr>
            </w:pPr>
            <w:r w:rsidRPr="00A77BCA">
              <w:rPr>
                <w:color w:val="000080"/>
                <w:lang w:val="uk-UA"/>
              </w:rPr>
              <w:t>Андрій Степанович</w:t>
            </w:r>
          </w:p>
          <w:p w:rsidR="00BB5FC0" w:rsidRPr="00432CB7" w:rsidRDefault="00BB5FC0" w:rsidP="00F222D9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uk-UA" w:eastAsia="en-US"/>
              </w:rPr>
            </w:pPr>
            <w:r w:rsidRPr="00A77BCA">
              <w:rPr>
                <w:color w:val="000080"/>
                <w:lang w:val="uk-UA"/>
              </w:rPr>
              <w:t>(Криничанська СЗШ</w:t>
            </w:r>
            <w:r>
              <w:rPr>
                <w:lang w:val="uk-UA"/>
              </w:rPr>
              <w:t>)</w:t>
            </w:r>
          </w:p>
        </w:tc>
      </w:tr>
    </w:tbl>
    <w:p w:rsidR="00BB5FC0" w:rsidRPr="00432CB7" w:rsidRDefault="00BB5FC0">
      <w:pPr>
        <w:rPr>
          <w:color w:val="000080"/>
          <w:lang w:val="uk-UA"/>
        </w:rPr>
      </w:pPr>
    </w:p>
    <w:sectPr w:rsidR="00BB5FC0" w:rsidRPr="00432CB7" w:rsidSect="005C01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75"/>
    <w:rsid w:val="00046326"/>
    <w:rsid w:val="00077E27"/>
    <w:rsid w:val="000A5B25"/>
    <w:rsid w:val="000D4802"/>
    <w:rsid w:val="00120741"/>
    <w:rsid w:val="00190B27"/>
    <w:rsid w:val="001B25AE"/>
    <w:rsid w:val="001E7332"/>
    <w:rsid w:val="001F123D"/>
    <w:rsid w:val="001F3D8F"/>
    <w:rsid w:val="001F42D9"/>
    <w:rsid w:val="00203847"/>
    <w:rsid w:val="0022086A"/>
    <w:rsid w:val="00292FEA"/>
    <w:rsid w:val="002E44E2"/>
    <w:rsid w:val="002F4D1B"/>
    <w:rsid w:val="0031135A"/>
    <w:rsid w:val="00321521"/>
    <w:rsid w:val="0035254B"/>
    <w:rsid w:val="003A0C9B"/>
    <w:rsid w:val="003A16D3"/>
    <w:rsid w:val="003B59F9"/>
    <w:rsid w:val="003C159C"/>
    <w:rsid w:val="00405203"/>
    <w:rsid w:val="00420C0F"/>
    <w:rsid w:val="00432CB7"/>
    <w:rsid w:val="004332C8"/>
    <w:rsid w:val="0044035B"/>
    <w:rsid w:val="0044326C"/>
    <w:rsid w:val="00453A9C"/>
    <w:rsid w:val="00481520"/>
    <w:rsid w:val="0049023C"/>
    <w:rsid w:val="004C44EB"/>
    <w:rsid w:val="004E68CF"/>
    <w:rsid w:val="005171D2"/>
    <w:rsid w:val="005367F9"/>
    <w:rsid w:val="00556266"/>
    <w:rsid w:val="00563150"/>
    <w:rsid w:val="00585DD5"/>
    <w:rsid w:val="00593D39"/>
    <w:rsid w:val="005C01B1"/>
    <w:rsid w:val="00604DD2"/>
    <w:rsid w:val="00640C90"/>
    <w:rsid w:val="006656CE"/>
    <w:rsid w:val="006B718F"/>
    <w:rsid w:val="00703AD6"/>
    <w:rsid w:val="00723CB4"/>
    <w:rsid w:val="007501FF"/>
    <w:rsid w:val="00754FA3"/>
    <w:rsid w:val="00787742"/>
    <w:rsid w:val="007C531F"/>
    <w:rsid w:val="007C7B93"/>
    <w:rsid w:val="007D0889"/>
    <w:rsid w:val="007D7636"/>
    <w:rsid w:val="00806985"/>
    <w:rsid w:val="008528B3"/>
    <w:rsid w:val="00852ED7"/>
    <w:rsid w:val="00855350"/>
    <w:rsid w:val="00864C0C"/>
    <w:rsid w:val="00867C14"/>
    <w:rsid w:val="00872843"/>
    <w:rsid w:val="0087400A"/>
    <w:rsid w:val="00886816"/>
    <w:rsid w:val="008E027E"/>
    <w:rsid w:val="008E335F"/>
    <w:rsid w:val="0090659F"/>
    <w:rsid w:val="0091092F"/>
    <w:rsid w:val="009565E8"/>
    <w:rsid w:val="009566EE"/>
    <w:rsid w:val="00964110"/>
    <w:rsid w:val="0096715C"/>
    <w:rsid w:val="009721CC"/>
    <w:rsid w:val="00996637"/>
    <w:rsid w:val="009A68BB"/>
    <w:rsid w:val="009B06B3"/>
    <w:rsid w:val="009E312D"/>
    <w:rsid w:val="009F34B1"/>
    <w:rsid w:val="00A36445"/>
    <w:rsid w:val="00A60A8A"/>
    <w:rsid w:val="00A7194A"/>
    <w:rsid w:val="00A77BCA"/>
    <w:rsid w:val="00A85B3D"/>
    <w:rsid w:val="00A97F75"/>
    <w:rsid w:val="00AB7668"/>
    <w:rsid w:val="00AF42B0"/>
    <w:rsid w:val="00B2341B"/>
    <w:rsid w:val="00B401AE"/>
    <w:rsid w:val="00B6561A"/>
    <w:rsid w:val="00B71B0B"/>
    <w:rsid w:val="00B72F29"/>
    <w:rsid w:val="00BA3B90"/>
    <w:rsid w:val="00BB5FC0"/>
    <w:rsid w:val="00BB79E8"/>
    <w:rsid w:val="00BC61E1"/>
    <w:rsid w:val="00BD7D11"/>
    <w:rsid w:val="00BE2ACC"/>
    <w:rsid w:val="00C00E3D"/>
    <w:rsid w:val="00C4496A"/>
    <w:rsid w:val="00C64DC6"/>
    <w:rsid w:val="00CC3DBC"/>
    <w:rsid w:val="00CF403C"/>
    <w:rsid w:val="00D05265"/>
    <w:rsid w:val="00D14D1A"/>
    <w:rsid w:val="00D407BD"/>
    <w:rsid w:val="00D45505"/>
    <w:rsid w:val="00D46681"/>
    <w:rsid w:val="00D51977"/>
    <w:rsid w:val="00D62EE8"/>
    <w:rsid w:val="00D6516E"/>
    <w:rsid w:val="00D7786D"/>
    <w:rsid w:val="00D80E8D"/>
    <w:rsid w:val="00D841FC"/>
    <w:rsid w:val="00DB7F00"/>
    <w:rsid w:val="00DC4BB6"/>
    <w:rsid w:val="00E10C6C"/>
    <w:rsid w:val="00E25ECA"/>
    <w:rsid w:val="00E33F1E"/>
    <w:rsid w:val="00E43766"/>
    <w:rsid w:val="00E4482E"/>
    <w:rsid w:val="00E75C6D"/>
    <w:rsid w:val="00E8523B"/>
    <w:rsid w:val="00E86E0D"/>
    <w:rsid w:val="00EA2AB8"/>
    <w:rsid w:val="00F00277"/>
    <w:rsid w:val="00F1053F"/>
    <w:rsid w:val="00F200AD"/>
    <w:rsid w:val="00F222D9"/>
    <w:rsid w:val="00F4012E"/>
    <w:rsid w:val="00F82F0C"/>
    <w:rsid w:val="00F85EF2"/>
    <w:rsid w:val="00FA0104"/>
    <w:rsid w:val="00FB2A64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7F75"/>
    <w:rPr>
      <w:lang w:eastAsia="en-US"/>
    </w:rPr>
  </w:style>
  <w:style w:type="paragraph" w:customStyle="1" w:styleId="1">
    <w:name w:val="Знак Знак1"/>
    <w:basedOn w:val="Normal"/>
    <w:uiPriority w:val="99"/>
    <w:rsid w:val="00874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2</Pages>
  <Words>371</Words>
  <Characters>2119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51</cp:revision>
  <dcterms:created xsi:type="dcterms:W3CDTF">2017-01-12T06:31:00Z</dcterms:created>
  <dcterms:modified xsi:type="dcterms:W3CDTF">2003-01-01T02:25:00Z</dcterms:modified>
</cp:coreProperties>
</file>