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AE" w:rsidRPr="0050242B" w:rsidRDefault="00CA60AE" w:rsidP="00A97F75">
      <w:pPr>
        <w:pStyle w:val="NoSpacing"/>
        <w:jc w:val="center"/>
        <w:rPr>
          <w:rFonts w:ascii="Times New Roman" w:hAnsi="Times New Roman"/>
          <w:b/>
          <w:color w:val="000080"/>
          <w:sz w:val="24"/>
          <w:szCs w:val="24"/>
          <w:lang w:val="uk-UA"/>
        </w:rPr>
      </w:pPr>
      <w:r w:rsidRPr="0050242B">
        <w:rPr>
          <w:rFonts w:ascii="Times New Roman" w:hAnsi="Times New Roman"/>
          <w:b/>
          <w:color w:val="000080"/>
          <w:sz w:val="24"/>
          <w:szCs w:val="24"/>
          <w:lang w:val="uk-UA"/>
        </w:rPr>
        <w:t xml:space="preserve">План-графік </w:t>
      </w:r>
    </w:p>
    <w:p w:rsidR="00CA60AE" w:rsidRPr="0050242B" w:rsidRDefault="00CA60AE" w:rsidP="00A97F75">
      <w:pPr>
        <w:pStyle w:val="NoSpacing"/>
        <w:jc w:val="center"/>
        <w:rPr>
          <w:rFonts w:ascii="Times New Roman" w:hAnsi="Times New Roman"/>
          <w:b/>
          <w:color w:val="000080"/>
          <w:sz w:val="24"/>
          <w:szCs w:val="24"/>
          <w:lang w:val="uk-UA"/>
        </w:rPr>
      </w:pPr>
      <w:r w:rsidRPr="0050242B">
        <w:rPr>
          <w:rFonts w:ascii="Times New Roman" w:hAnsi="Times New Roman"/>
          <w:b/>
          <w:color w:val="000080"/>
          <w:sz w:val="24"/>
          <w:szCs w:val="24"/>
          <w:lang w:val="uk-UA"/>
        </w:rPr>
        <w:t xml:space="preserve">курсової перепідготовки педагогічних працівників закладів освіти району </w:t>
      </w:r>
    </w:p>
    <w:p w:rsidR="00CA60AE" w:rsidRPr="0050242B" w:rsidRDefault="00CA60AE" w:rsidP="00A97F75">
      <w:pPr>
        <w:pStyle w:val="NoSpacing"/>
        <w:jc w:val="center"/>
        <w:rPr>
          <w:rFonts w:ascii="Times New Roman" w:hAnsi="Times New Roman"/>
          <w:b/>
          <w:color w:val="000080"/>
          <w:sz w:val="24"/>
          <w:szCs w:val="24"/>
          <w:lang w:val="uk-UA"/>
        </w:rPr>
      </w:pPr>
      <w:r w:rsidRPr="0050242B">
        <w:rPr>
          <w:rFonts w:ascii="Times New Roman" w:hAnsi="Times New Roman"/>
          <w:b/>
          <w:color w:val="000080"/>
          <w:sz w:val="24"/>
          <w:szCs w:val="24"/>
          <w:lang w:val="uk-UA"/>
        </w:rPr>
        <w:t>на жовтень 2017 р.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9"/>
        <w:gridCol w:w="1789"/>
        <w:gridCol w:w="3763"/>
        <w:gridCol w:w="1843"/>
        <w:gridCol w:w="3041"/>
      </w:tblGrid>
      <w:tr w:rsidR="00CA60AE" w:rsidRPr="0050242B" w:rsidTr="0022086A">
        <w:tc>
          <w:tcPr>
            <w:tcW w:w="479" w:type="dxa"/>
          </w:tcPr>
          <w:p w:rsidR="00CA60AE" w:rsidRPr="0050242B" w:rsidRDefault="00CA60AE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1789" w:type="dxa"/>
          </w:tcPr>
          <w:p w:rsidR="00CA60AE" w:rsidRPr="0050242B" w:rsidRDefault="00CA60AE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Дата</w:t>
            </w:r>
          </w:p>
        </w:tc>
        <w:tc>
          <w:tcPr>
            <w:tcW w:w="3763" w:type="dxa"/>
          </w:tcPr>
          <w:p w:rsidR="00CA60AE" w:rsidRPr="0050242B" w:rsidRDefault="00CA60AE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Тема, предмет</w:t>
            </w:r>
          </w:p>
        </w:tc>
        <w:tc>
          <w:tcPr>
            <w:tcW w:w="1843" w:type="dxa"/>
          </w:tcPr>
          <w:p w:rsidR="00CA60AE" w:rsidRPr="0050242B" w:rsidRDefault="00CA60AE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Категорія запрошених (кількість осіб)</w:t>
            </w:r>
          </w:p>
        </w:tc>
        <w:tc>
          <w:tcPr>
            <w:tcW w:w="3041" w:type="dxa"/>
          </w:tcPr>
          <w:p w:rsidR="00CA60AE" w:rsidRPr="0050242B" w:rsidRDefault="00CA60AE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 xml:space="preserve">ПІБ </w:t>
            </w:r>
          </w:p>
          <w:p w:rsidR="00CA60AE" w:rsidRPr="0050242B" w:rsidRDefault="00CA60AE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запрошених</w:t>
            </w:r>
          </w:p>
        </w:tc>
      </w:tr>
      <w:tr w:rsidR="00CA60AE" w:rsidRPr="0050242B" w:rsidTr="0022086A">
        <w:tc>
          <w:tcPr>
            <w:tcW w:w="479" w:type="dxa"/>
          </w:tcPr>
          <w:p w:rsidR="00CA60AE" w:rsidRPr="0050242B" w:rsidRDefault="00CA60AE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789" w:type="dxa"/>
          </w:tcPr>
          <w:p w:rsidR="00CA60AE" w:rsidRPr="0050242B" w:rsidRDefault="00CA60AE" w:rsidP="00C135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50242B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І етап – 09.10 – 13.10</w:t>
            </w:r>
          </w:p>
          <w:p w:rsidR="00CA60AE" w:rsidRPr="0050242B" w:rsidRDefault="00CA60AE" w:rsidP="00C1353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ІІІ етап -  27.12</w:t>
            </w:r>
          </w:p>
        </w:tc>
        <w:tc>
          <w:tcPr>
            <w:tcW w:w="3763" w:type="dxa"/>
          </w:tcPr>
          <w:p w:rsidR="00CA60AE" w:rsidRPr="0050242B" w:rsidRDefault="00CA60AE" w:rsidP="00C1353B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Вчителі художньої культури та інтегрованого курсу </w:t>
            </w:r>
          </w:p>
          <w:p w:rsidR="00CA60AE" w:rsidRPr="0050242B" w:rsidRDefault="00CA60AE" w:rsidP="00C1353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</w:rPr>
              <w:t>«Мистецтво»</w:t>
            </w:r>
          </w:p>
        </w:tc>
        <w:tc>
          <w:tcPr>
            <w:tcW w:w="1843" w:type="dxa"/>
          </w:tcPr>
          <w:p w:rsidR="00CA60AE" w:rsidRPr="0050242B" w:rsidRDefault="00CA60AE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41" w:type="dxa"/>
          </w:tcPr>
          <w:p w:rsidR="00CA60AE" w:rsidRPr="0050242B" w:rsidRDefault="00CA60AE" w:rsidP="003E483B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  <w:t>Гармаш</w:t>
            </w:r>
          </w:p>
          <w:p w:rsidR="00CA60AE" w:rsidRPr="0050242B" w:rsidRDefault="00CA60AE" w:rsidP="003E483B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  <w:t xml:space="preserve"> Ануш Гургенівна</w:t>
            </w:r>
          </w:p>
          <w:p w:rsidR="00CA60AE" w:rsidRPr="0050242B" w:rsidRDefault="00CA60AE" w:rsidP="003E483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  <w:lang w:val="en-US"/>
              </w:rPr>
              <w:t>(</w:t>
            </w:r>
            <w:r w:rsidRPr="0050242B"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  <w:t>Олександропільський НВК)</w:t>
            </w:r>
          </w:p>
        </w:tc>
      </w:tr>
      <w:tr w:rsidR="00CA60AE" w:rsidRPr="0050242B" w:rsidTr="0022086A">
        <w:tc>
          <w:tcPr>
            <w:tcW w:w="479" w:type="dxa"/>
          </w:tcPr>
          <w:p w:rsidR="00CA60AE" w:rsidRPr="0050242B" w:rsidRDefault="00CA60AE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789" w:type="dxa"/>
          </w:tcPr>
          <w:p w:rsidR="00CA60AE" w:rsidRPr="0050242B" w:rsidRDefault="00CA60AE" w:rsidP="00C1353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09.10 – 13.10</w:t>
            </w:r>
          </w:p>
        </w:tc>
        <w:tc>
          <w:tcPr>
            <w:tcW w:w="3763" w:type="dxa"/>
          </w:tcPr>
          <w:p w:rsidR="00CA60AE" w:rsidRPr="0050242B" w:rsidRDefault="00CA60AE" w:rsidP="00C1353B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Педагогічні працівники загальноосвітніх навчальних закладів за програмою </w:t>
            </w:r>
          </w:p>
          <w:p w:rsidR="00CA60AE" w:rsidRPr="0050242B" w:rsidRDefault="00CA60AE" w:rsidP="00C1353B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</w:rPr>
              <w:t>«Рівний-рівному» (7-11кл.)</w:t>
            </w:r>
          </w:p>
        </w:tc>
        <w:tc>
          <w:tcPr>
            <w:tcW w:w="1843" w:type="dxa"/>
          </w:tcPr>
          <w:p w:rsidR="00CA60AE" w:rsidRPr="0050242B" w:rsidRDefault="00CA60AE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41" w:type="dxa"/>
          </w:tcPr>
          <w:p w:rsidR="00CA60AE" w:rsidRPr="0050242B" w:rsidRDefault="00CA60AE" w:rsidP="00405203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en-US"/>
              </w:rPr>
              <w:t>Приймається заявка</w:t>
            </w:r>
          </w:p>
        </w:tc>
      </w:tr>
      <w:tr w:rsidR="00CA60AE" w:rsidRPr="0050242B" w:rsidTr="0022086A">
        <w:tc>
          <w:tcPr>
            <w:tcW w:w="479" w:type="dxa"/>
          </w:tcPr>
          <w:p w:rsidR="00CA60AE" w:rsidRPr="0050242B" w:rsidRDefault="00CA60AE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789" w:type="dxa"/>
          </w:tcPr>
          <w:p w:rsidR="00CA60AE" w:rsidRPr="0050242B" w:rsidRDefault="00CA60AE" w:rsidP="00E8523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17.10 – 03.11</w:t>
            </w:r>
          </w:p>
        </w:tc>
        <w:tc>
          <w:tcPr>
            <w:tcW w:w="3763" w:type="dxa"/>
          </w:tcPr>
          <w:p w:rsidR="00CA60AE" w:rsidRPr="0050242B" w:rsidRDefault="00CA60AE" w:rsidP="007D7636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</w:rPr>
              <w:t>Вчителі музичного мистецтва, які одночасно викладають художню культуру</w:t>
            </w:r>
          </w:p>
        </w:tc>
        <w:tc>
          <w:tcPr>
            <w:tcW w:w="1843" w:type="dxa"/>
          </w:tcPr>
          <w:p w:rsidR="00CA60AE" w:rsidRPr="0050242B" w:rsidRDefault="00CA60AE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41" w:type="dxa"/>
          </w:tcPr>
          <w:p w:rsidR="00CA60AE" w:rsidRPr="0050242B" w:rsidRDefault="00CA60AE" w:rsidP="009970ED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  <w:t>Чернов</w:t>
            </w:r>
          </w:p>
          <w:p w:rsidR="00CA60AE" w:rsidRPr="0050242B" w:rsidRDefault="00CA60AE" w:rsidP="009970ED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  <w:t xml:space="preserve"> Сергій Дмитрович</w:t>
            </w:r>
          </w:p>
          <w:p w:rsidR="00CA60AE" w:rsidRPr="0050242B" w:rsidRDefault="00CA60AE" w:rsidP="009970ED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  <w:t>(Микільська на Дніпрі СЗШ)</w:t>
            </w:r>
          </w:p>
        </w:tc>
      </w:tr>
      <w:tr w:rsidR="00CA60AE" w:rsidRPr="0050242B" w:rsidTr="0022086A">
        <w:tc>
          <w:tcPr>
            <w:tcW w:w="479" w:type="dxa"/>
          </w:tcPr>
          <w:p w:rsidR="00CA60AE" w:rsidRPr="0050242B" w:rsidRDefault="00CA60AE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789" w:type="dxa"/>
          </w:tcPr>
          <w:p w:rsidR="00CA60AE" w:rsidRPr="0050242B" w:rsidRDefault="00CA60AE" w:rsidP="0091092F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80"/>
                <w:sz w:val="24"/>
                <w:szCs w:val="24"/>
                <w:lang w:val="uk-UA"/>
              </w:rPr>
            </w:pPr>
            <w:r w:rsidRPr="0050242B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17.10 – 03.11</w:t>
            </w:r>
          </w:p>
        </w:tc>
        <w:tc>
          <w:tcPr>
            <w:tcW w:w="3763" w:type="dxa"/>
          </w:tcPr>
          <w:p w:rsidR="00CA60AE" w:rsidRPr="0050242B" w:rsidRDefault="00CA60AE" w:rsidP="00E8523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  <w:t>Вчителі української мови і літератури («спеціаліст», «спеціаліст ІІ категорії»)</w:t>
            </w:r>
          </w:p>
        </w:tc>
        <w:tc>
          <w:tcPr>
            <w:tcW w:w="1843" w:type="dxa"/>
          </w:tcPr>
          <w:p w:rsidR="00CA60AE" w:rsidRPr="0050242B" w:rsidRDefault="00CA60AE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41" w:type="dxa"/>
          </w:tcPr>
          <w:p w:rsidR="00CA60AE" w:rsidRPr="0050242B" w:rsidRDefault="00CA60AE" w:rsidP="00321521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en-US"/>
              </w:rPr>
              <w:t>Приймається заявка</w:t>
            </w:r>
          </w:p>
        </w:tc>
      </w:tr>
      <w:tr w:rsidR="00CA60AE" w:rsidRPr="0050242B" w:rsidTr="0022086A">
        <w:tc>
          <w:tcPr>
            <w:tcW w:w="479" w:type="dxa"/>
          </w:tcPr>
          <w:p w:rsidR="00CA60AE" w:rsidRPr="0050242B" w:rsidRDefault="00CA60AE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789" w:type="dxa"/>
          </w:tcPr>
          <w:p w:rsidR="00CA60AE" w:rsidRPr="0050242B" w:rsidRDefault="00CA60AE" w:rsidP="00EB5A94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80"/>
                <w:sz w:val="24"/>
                <w:szCs w:val="24"/>
                <w:lang w:val="uk-UA"/>
              </w:rPr>
            </w:pPr>
            <w:r w:rsidRPr="0050242B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17.10 – 27.10</w:t>
            </w:r>
          </w:p>
        </w:tc>
        <w:tc>
          <w:tcPr>
            <w:tcW w:w="3763" w:type="dxa"/>
          </w:tcPr>
          <w:p w:rsidR="00CA60AE" w:rsidRPr="0050242B" w:rsidRDefault="00CA60AE" w:rsidP="00EB5A9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</w:rPr>
              <w:t>Вчителі інформатики,</w:t>
            </w:r>
          </w:p>
          <w:p w:rsidR="00CA60AE" w:rsidRPr="0050242B" w:rsidRDefault="00CA60AE" w:rsidP="00EB5A94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</w:rPr>
              <w:t>які додатково викладають математику</w:t>
            </w:r>
          </w:p>
        </w:tc>
        <w:tc>
          <w:tcPr>
            <w:tcW w:w="1843" w:type="dxa"/>
          </w:tcPr>
          <w:p w:rsidR="00CA60AE" w:rsidRPr="0050242B" w:rsidRDefault="00CA60AE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41" w:type="dxa"/>
          </w:tcPr>
          <w:p w:rsidR="00CA60AE" w:rsidRPr="0050242B" w:rsidRDefault="00CA60AE" w:rsidP="003E483B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  <w:t xml:space="preserve">Соловей </w:t>
            </w:r>
          </w:p>
          <w:p w:rsidR="00CA60AE" w:rsidRPr="0050242B" w:rsidRDefault="00CA60AE" w:rsidP="003E483B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  <w:t>Олександр Вікторович</w:t>
            </w:r>
          </w:p>
          <w:p w:rsidR="00CA60AE" w:rsidRPr="0050242B" w:rsidRDefault="00CA60AE" w:rsidP="003E483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  <w:lang w:val="en-US"/>
              </w:rPr>
              <w:t>(</w:t>
            </w:r>
            <w:r w:rsidRPr="0050242B"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  <w:t>Олександропільський НВК)</w:t>
            </w:r>
          </w:p>
        </w:tc>
      </w:tr>
      <w:tr w:rsidR="00CA60AE" w:rsidRPr="0050242B" w:rsidTr="0022086A">
        <w:tc>
          <w:tcPr>
            <w:tcW w:w="479" w:type="dxa"/>
          </w:tcPr>
          <w:p w:rsidR="00CA60AE" w:rsidRPr="0050242B" w:rsidRDefault="00CA60AE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789" w:type="dxa"/>
          </w:tcPr>
          <w:p w:rsidR="00CA60AE" w:rsidRPr="0050242B" w:rsidRDefault="00CA60AE" w:rsidP="00EB5A94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50242B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17.10 – 27.10</w:t>
            </w:r>
          </w:p>
        </w:tc>
        <w:tc>
          <w:tcPr>
            <w:tcW w:w="3763" w:type="dxa"/>
          </w:tcPr>
          <w:p w:rsidR="00CA60AE" w:rsidRPr="0050242B" w:rsidRDefault="00CA60AE" w:rsidP="007B640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Вихователі груп продовженого дня (стаж роботи </w:t>
            </w:r>
          </w:p>
          <w:p w:rsidR="00CA60AE" w:rsidRPr="0050242B" w:rsidRDefault="00CA60AE" w:rsidP="007B640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</w:rPr>
              <w:t>до 5 років)</w:t>
            </w:r>
          </w:p>
        </w:tc>
        <w:tc>
          <w:tcPr>
            <w:tcW w:w="1843" w:type="dxa"/>
          </w:tcPr>
          <w:p w:rsidR="00CA60AE" w:rsidRPr="0050242B" w:rsidRDefault="00CA60AE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41" w:type="dxa"/>
          </w:tcPr>
          <w:p w:rsidR="00CA60AE" w:rsidRPr="0050242B" w:rsidRDefault="00CA60AE" w:rsidP="003E483B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  <w:t>Шеремет</w:t>
            </w:r>
          </w:p>
          <w:p w:rsidR="00CA60AE" w:rsidRPr="0050242B" w:rsidRDefault="00CA60AE" w:rsidP="003E483B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  <w:t>Олена Володимирівна</w:t>
            </w:r>
          </w:p>
          <w:p w:rsidR="00CA60AE" w:rsidRPr="0050242B" w:rsidRDefault="00CA60AE" w:rsidP="003E483B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  <w:t>(Сурсько-Михайлівська СЗШ)</w:t>
            </w:r>
          </w:p>
        </w:tc>
      </w:tr>
      <w:tr w:rsidR="00CA60AE" w:rsidRPr="0050242B" w:rsidTr="0022086A">
        <w:tc>
          <w:tcPr>
            <w:tcW w:w="479" w:type="dxa"/>
          </w:tcPr>
          <w:p w:rsidR="00CA60AE" w:rsidRPr="0050242B" w:rsidRDefault="00CA60AE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1789" w:type="dxa"/>
          </w:tcPr>
          <w:p w:rsidR="00CA60AE" w:rsidRPr="0050242B" w:rsidRDefault="00CA60AE" w:rsidP="00E8523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30.10 – 03.11</w:t>
            </w:r>
          </w:p>
        </w:tc>
        <w:tc>
          <w:tcPr>
            <w:tcW w:w="3763" w:type="dxa"/>
          </w:tcPr>
          <w:p w:rsidR="00CA60AE" w:rsidRPr="0050242B" w:rsidRDefault="00CA60AE" w:rsidP="00E8523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</w:rPr>
              <w:t>Тематичні курси. Вчителі економіки та практичні психологи, які впроваджують українсько-польський проект «Шкільна академія підприємництва»</w:t>
            </w:r>
          </w:p>
        </w:tc>
        <w:tc>
          <w:tcPr>
            <w:tcW w:w="1843" w:type="dxa"/>
          </w:tcPr>
          <w:p w:rsidR="00CA60AE" w:rsidRPr="0050242B" w:rsidRDefault="00CA60AE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41" w:type="dxa"/>
          </w:tcPr>
          <w:p w:rsidR="00CA60AE" w:rsidRPr="0050242B" w:rsidRDefault="00CA60AE" w:rsidP="001F123D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en-US"/>
              </w:rPr>
              <w:t>Приймається заявка</w:t>
            </w:r>
          </w:p>
        </w:tc>
      </w:tr>
      <w:tr w:rsidR="00CA60AE" w:rsidRPr="0050242B" w:rsidTr="0022086A">
        <w:tc>
          <w:tcPr>
            <w:tcW w:w="10915" w:type="dxa"/>
            <w:gridSpan w:val="5"/>
            <w:vAlign w:val="center"/>
          </w:tcPr>
          <w:p w:rsidR="00CA60AE" w:rsidRPr="0050242B" w:rsidRDefault="00CA60AE" w:rsidP="0058128C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  <w:lang w:val="uk-UA" w:eastAsia="en-US"/>
              </w:rPr>
              <w:t xml:space="preserve">Графік проведення тренінгів </w:t>
            </w:r>
          </w:p>
          <w:p w:rsidR="00CA60AE" w:rsidRPr="0050242B" w:rsidRDefault="00CA60AE" w:rsidP="0058128C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  <w:lang w:val="uk-UA" w:eastAsia="en-US"/>
              </w:rPr>
              <w:t>для директорів, заступників директорів ЗНЗ та методистів управлінь, відділів освіти</w:t>
            </w:r>
          </w:p>
        </w:tc>
      </w:tr>
      <w:tr w:rsidR="00CA60AE" w:rsidRPr="0050242B" w:rsidTr="0022086A">
        <w:tc>
          <w:tcPr>
            <w:tcW w:w="479" w:type="dxa"/>
            <w:vAlign w:val="center"/>
          </w:tcPr>
          <w:p w:rsidR="00CA60AE" w:rsidRPr="0050242B" w:rsidRDefault="00CA60AE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789" w:type="dxa"/>
          </w:tcPr>
          <w:p w:rsidR="00CA60AE" w:rsidRPr="0050242B" w:rsidRDefault="00CA60AE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</w:rPr>
              <w:t>05.10</w:t>
            </w:r>
          </w:p>
        </w:tc>
        <w:tc>
          <w:tcPr>
            <w:tcW w:w="3763" w:type="dxa"/>
          </w:tcPr>
          <w:p w:rsidR="00CA60AE" w:rsidRPr="0050242B" w:rsidRDefault="00CA60AE" w:rsidP="00A85B3D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</w:rPr>
              <w:t>«Кваліметричний підхід до моніт</w:t>
            </w:r>
            <w:r w:rsidRPr="0050242B">
              <w:rPr>
                <w:rFonts w:ascii="Times New Roman" w:hAnsi="Times New Roman"/>
                <w:color w:val="000080"/>
                <w:sz w:val="24"/>
                <w:szCs w:val="24"/>
              </w:rPr>
              <w:t>о</w:t>
            </w:r>
            <w:r w:rsidRPr="0050242B">
              <w:rPr>
                <w:rFonts w:ascii="Times New Roman" w:hAnsi="Times New Roman"/>
                <w:color w:val="000080"/>
                <w:sz w:val="24"/>
                <w:szCs w:val="24"/>
              </w:rPr>
              <w:t>рингу якості освіти загальноосвітнього навчального закл</w:t>
            </w:r>
            <w:r w:rsidRPr="0050242B">
              <w:rPr>
                <w:rFonts w:ascii="Times New Roman" w:hAnsi="Times New Roman"/>
                <w:color w:val="000080"/>
                <w:sz w:val="24"/>
                <w:szCs w:val="24"/>
              </w:rPr>
              <w:t>а</w:t>
            </w:r>
            <w:r w:rsidRPr="0050242B">
              <w:rPr>
                <w:rFonts w:ascii="Times New Roman" w:hAnsi="Times New Roman"/>
                <w:color w:val="000080"/>
                <w:sz w:val="24"/>
                <w:szCs w:val="24"/>
              </w:rPr>
              <w:t>ду» (Тренер: Шв</w:t>
            </w:r>
            <w:r w:rsidRPr="0050242B">
              <w:rPr>
                <w:rFonts w:ascii="Times New Roman" w:hAnsi="Times New Roman"/>
                <w:color w:val="000080"/>
                <w:sz w:val="24"/>
                <w:szCs w:val="24"/>
              </w:rPr>
              <w:t>и</w:t>
            </w:r>
            <w:r w:rsidRPr="0050242B">
              <w:rPr>
                <w:rFonts w:ascii="Times New Roman" w:hAnsi="Times New Roman"/>
                <w:color w:val="000080"/>
                <w:sz w:val="24"/>
                <w:szCs w:val="24"/>
              </w:rPr>
              <w:t>дун Л.Т.)</w:t>
            </w:r>
          </w:p>
        </w:tc>
        <w:tc>
          <w:tcPr>
            <w:tcW w:w="1843" w:type="dxa"/>
          </w:tcPr>
          <w:p w:rsidR="00CA60AE" w:rsidRPr="0050242B" w:rsidRDefault="00CA60AE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41" w:type="dxa"/>
          </w:tcPr>
          <w:p w:rsidR="00CA60AE" w:rsidRPr="005C7095" w:rsidRDefault="00CA60AE" w:rsidP="005C7095">
            <w:pPr>
              <w:spacing w:after="0" w:line="240" w:lineRule="auto"/>
              <w:jc w:val="center"/>
              <w:rPr>
                <w:color w:val="000080"/>
                <w:lang w:val="uk-UA"/>
              </w:rPr>
            </w:pPr>
            <w:r w:rsidRPr="005C7095">
              <w:rPr>
                <w:rFonts w:ascii="Calibri Cyr" w:hAnsi="Calibri Cyr"/>
                <w:color w:val="000080"/>
                <w:lang w:val="uk-UA"/>
              </w:rPr>
              <w:t xml:space="preserve">Голіченко </w:t>
            </w:r>
          </w:p>
          <w:p w:rsidR="00CA60AE" w:rsidRPr="005C7095" w:rsidRDefault="00CA60AE" w:rsidP="005C7095">
            <w:pPr>
              <w:spacing w:after="0" w:line="240" w:lineRule="auto"/>
              <w:jc w:val="center"/>
              <w:rPr>
                <w:color w:val="000080"/>
                <w:lang w:val="uk-UA"/>
              </w:rPr>
            </w:pPr>
            <w:r w:rsidRPr="005C7095">
              <w:rPr>
                <w:rFonts w:ascii="Calibri Cyr" w:hAnsi="Calibri Cyr"/>
                <w:color w:val="000080"/>
                <w:lang w:val="uk-UA"/>
              </w:rPr>
              <w:t>Валентина Дмитрівна</w:t>
            </w:r>
          </w:p>
          <w:p w:rsidR="00CA60AE" w:rsidRPr="005C7095" w:rsidRDefault="00CA60AE" w:rsidP="005C7095">
            <w:pPr>
              <w:spacing w:after="0" w:line="240" w:lineRule="auto"/>
              <w:jc w:val="center"/>
              <w:rPr>
                <w:color w:val="000080"/>
                <w:lang w:val="uk-UA"/>
              </w:rPr>
            </w:pPr>
            <w:r w:rsidRPr="005C7095">
              <w:rPr>
                <w:color w:val="000080"/>
                <w:lang w:val="uk-UA"/>
              </w:rPr>
              <w:t xml:space="preserve"> </w:t>
            </w:r>
            <w:r w:rsidRPr="005C7095">
              <w:rPr>
                <w:rFonts w:ascii="Calibri Cyr" w:hAnsi="Calibri Cyr"/>
                <w:color w:val="000080"/>
                <w:lang w:val="uk-UA"/>
              </w:rPr>
              <w:t xml:space="preserve">       (Держинівська СЗШ)</w:t>
            </w:r>
          </w:p>
          <w:p w:rsidR="00CA60AE" w:rsidRPr="005C7095" w:rsidRDefault="00CA60AE" w:rsidP="005C7095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</w:p>
        </w:tc>
      </w:tr>
      <w:tr w:rsidR="00CA60AE" w:rsidRPr="0050242B" w:rsidTr="0022086A">
        <w:tc>
          <w:tcPr>
            <w:tcW w:w="479" w:type="dxa"/>
            <w:vAlign w:val="center"/>
          </w:tcPr>
          <w:p w:rsidR="00CA60AE" w:rsidRPr="0050242B" w:rsidRDefault="00CA60AE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789" w:type="dxa"/>
          </w:tcPr>
          <w:p w:rsidR="00CA60AE" w:rsidRPr="0050242B" w:rsidRDefault="00CA60AE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  <w:t>04.10</w:t>
            </w:r>
          </w:p>
        </w:tc>
        <w:tc>
          <w:tcPr>
            <w:tcW w:w="3763" w:type="dxa"/>
          </w:tcPr>
          <w:p w:rsidR="00CA60AE" w:rsidRPr="0050242B" w:rsidRDefault="00CA60AE" w:rsidP="00B75226">
            <w:pPr>
              <w:jc w:val="center"/>
              <w:rPr>
                <w:rFonts w:ascii="Times New Roman" w:hAnsi="Times New Roman"/>
                <w:iCs/>
                <w:color w:val="000080"/>
                <w:sz w:val="24"/>
                <w:szCs w:val="24"/>
              </w:rPr>
            </w:pPr>
            <w:r w:rsidRPr="0050242B">
              <w:rPr>
                <w:rFonts w:ascii="Times New Roman" w:hAnsi="Times New Roman"/>
                <w:iCs/>
                <w:color w:val="000080"/>
                <w:sz w:val="24"/>
                <w:szCs w:val="24"/>
              </w:rPr>
              <w:t>«Ведення ділової документації у ЗНЗ вчит</w:t>
            </w:r>
            <w:r w:rsidRPr="0050242B">
              <w:rPr>
                <w:rFonts w:ascii="Times New Roman" w:hAnsi="Times New Roman"/>
                <w:iCs/>
                <w:color w:val="000080"/>
                <w:sz w:val="24"/>
                <w:szCs w:val="24"/>
              </w:rPr>
              <w:t>е</w:t>
            </w:r>
            <w:r w:rsidRPr="0050242B">
              <w:rPr>
                <w:rFonts w:ascii="Times New Roman" w:hAnsi="Times New Roman"/>
                <w:iCs/>
                <w:color w:val="000080"/>
                <w:sz w:val="24"/>
                <w:szCs w:val="24"/>
              </w:rPr>
              <w:t>ля/керівника»</w:t>
            </w:r>
            <w:r w:rsidRPr="0050242B">
              <w:rPr>
                <w:rFonts w:ascii="Times New Roman" w:hAnsi="Times New Roman"/>
                <w:iCs/>
                <w:color w:val="000080"/>
                <w:sz w:val="24"/>
                <w:szCs w:val="24"/>
                <w:lang w:val="uk-UA"/>
              </w:rPr>
              <w:t xml:space="preserve"> </w:t>
            </w:r>
            <w:r w:rsidRPr="0050242B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(Тренер: Крупен</w:t>
            </w:r>
            <w:r w:rsidRPr="0050242B">
              <w:rPr>
                <w:rFonts w:ascii="Times New Roman" w:hAnsi="Times New Roman"/>
                <w:color w:val="000080"/>
                <w:sz w:val="24"/>
                <w:szCs w:val="24"/>
              </w:rPr>
              <w:t>і</w:t>
            </w:r>
            <w:r w:rsidRPr="0050242B">
              <w:rPr>
                <w:rFonts w:ascii="Times New Roman" w:hAnsi="Times New Roman"/>
                <w:color w:val="000080"/>
                <w:sz w:val="24"/>
                <w:szCs w:val="24"/>
              </w:rPr>
              <w:t>на Н.А.)</w:t>
            </w:r>
          </w:p>
        </w:tc>
        <w:tc>
          <w:tcPr>
            <w:tcW w:w="1843" w:type="dxa"/>
          </w:tcPr>
          <w:p w:rsidR="00CA60AE" w:rsidRPr="0050242B" w:rsidRDefault="00CA60AE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41" w:type="dxa"/>
          </w:tcPr>
          <w:p w:rsidR="00CA60AE" w:rsidRPr="005C7095" w:rsidRDefault="00CA60AE" w:rsidP="00F05171">
            <w:pPr>
              <w:spacing w:after="0" w:line="240" w:lineRule="auto"/>
              <w:jc w:val="center"/>
              <w:rPr>
                <w:color w:val="000080"/>
                <w:lang w:val="uk-UA"/>
              </w:rPr>
            </w:pPr>
            <w:r w:rsidRPr="005C7095">
              <w:rPr>
                <w:rFonts w:ascii="Calibri Cyr" w:hAnsi="Calibri Cyr"/>
                <w:color w:val="000080"/>
                <w:lang w:val="uk-UA"/>
              </w:rPr>
              <w:t xml:space="preserve">Федько </w:t>
            </w:r>
          </w:p>
          <w:p w:rsidR="00CA60AE" w:rsidRPr="005C7095" w:rsidRDefault="00CA60AE" w:rsidP="00F05171">
            <w:pPr>
              <w:spacing w:after="0" w:line="240" w:lineRule="auto"/>
              <w:jc w:val="center"/>
              <w:rPr>
                <w:color w:val="000080"/>
                <w:lang w:val="uk-UA"/>
              </w:rPr>
            </w:pPr>
            <w:r w:rsidRPr="005C7095">
              <w:rPr>
                <w:rFonts w:ascii="Calibri Cyr" w:hAnsi="Calibri Cyr"/>
                <w:color w:val="000080"/>
                <w:lang w:val="uk-UA"/>
              </w:rPr>
              <w:t>Тетяна Вікторівна</w:t>
            </w:r>
          </w:p>
          <w:p w:rsidR="00CA60AE" w:rsidRPr="005C7095" w:rsidRDefault="00CA60AE" w:rsidP="00F05171">
            <w:pPr>
              <w:spacing w:after="0" w:line="240" w:lineRule="auto"/>
              <w:jc w:val="center"/>
              <w:rPr>
                <w:rFonts w:ascii="Calibri Cyr" w:hAnsi="Calibri Cyr"/>
                <w:color w:val="000080"/>
                <w:lang w:val="uk-UA"/>
              </w:rPr>
            </w:pPr>
            <w:r w:rsidRPr="005C7095">
              <w:rPr>
                <w:rFonts w:ascii="Calibri Cyr" w:hAnsi="Calibri Cyr"/>
                <w:color w:val="000080"/>
                <w:lang w:val="uk-UA"/>
              </w:rPr>
              <w:t>(Миропільська НСЗШ)</w:t>
            </w:r>
          </w:p>
          <w:p w:rsidR="00CA60AE" w:rsidRPr="005C7095" w:rsidRDefault="00CA60AE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</w:p>
        </w:tc>
      </w:tr>
      <w:tr w:rsidR="00CA60AE" w:rsidRPr="0050242B" w:rsidTr="0022086A">
        <w:tc>
          <w:tcPr>
            <w:tcW w:w="479" w:type="dxa"/>
            <w:vAlign w:val="center"/>
          </w:tcPr>
          <w:p w:rsidR="00CA60AE" w:rsidRPr="0050242B" w:rsidRDefault="00CA60AE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789" w:type="dxa"/>
          </w:tcPr>
          <w:p w:rsidR="00CA60AE" w:rsidRPr="0050242B" w:rsidRDefault="00CA60AE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</w:rPr>
              <w:t>10.10</w:t>
            </w:r>
          </w:p>
        </w:tc>
        <w:tc>
          <w:tcPr>
            <w:tcW w:w="3763" w:type="dxa"/>
          </w:tcPr>
          <w:p w:rsidR="00CA60AE" w:rsidRPr="0050242B" w:rsidRDefault="00CA60AE" w:rsidP="00A85B3D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</w:rPr>
              <w:t>«Організація і супровід дослі</w:t>
            </w:r>
            <w:r w:rsidRPr="0050242B">
              <w:rPr>
                <w:rFonts w:ascii="Times New Roman" w:hAnsi="Times New Roman"/>
                <w:color w:val="000080"/>
                <w:sz w:val="24"/>
                <w:szCs w:val="24"/>
              </w:rPr>
              <w:t>д</w:t>
            </w:r>
            <w:r w:rsidRPr="0050242B">
              <w:rPr>
                <w:rFonts w:ascii="Times New Roman" w:hAnsi="Times New Roman"/>
                <w:color w:val="000080"/>
                <w:sz w:val="24"/>
                <w:szCs w:val="24"/>
              </w:rPr>
              <w:t>но-експериментальної роботи у ЗНЗ» (Тренер: Мотуз Т.В.)</w:t>
            </w:r>
          </w:p>
        </w:tc>
        <w:tc>
          <w:tcPr>
            <w:tcW w:w="1843" w:type="dxa"/>
          </w:tcPr>
          <w:p w:rsidR="00CA60AE" w:rsidRPr="0050242B" w:rsidRDefault="00CA60AE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41" w:type="dxa"/>
          </w:tcPr>
          <w:p w:rsidR="00CA60AE" w:rsidRPr="005C7095" w:rsidRDefault="00CA60AE" w:rsidP="005C7095">
            <w:pPr>
              <w:spacing w:after="0" w:line="240" w:lineRule="auto"/>
              <w:jc w:val="center"/>
              <w:rPr>
                <w:color w:val="000080"/>
                <w:lang w:val="uk-UA"/>
              </w:rPr>
            </w:pPr>
            <w:r w:rsidRPr="005C7095">
              <w:rPr>
                <w:rFonts w:ascii="Calibri Cyr" w:hAnsi="Calibri Cyr"/>
                <w:color w:val="000080"/>
                <w:lang w:val="uk-UA"/>
              </w:rPr>
              <w:t>Макарова</w:t>
            </w:r>
          </w:p>
          <w:p w:rsidR="00CA60AE" w:rsidRPr="005C7095" w:rsidRDefault="00CA60AE" w:rsidP="005C7095">
            <w:pPr>
              <w:spacing w:after="0" w:line="240" w:lineRule="auto"/>
              <w:jc w:val="center"/>
              <w:rPr>
                <w:rFonts w:ascii="Calibri Cyr" w:hAnsi="Calibri Cyr"/>
                <w:color w:val="000080"/>
                <w:lang w:val="uk-UA"/>
              </w:rPr>
            </w:pPr>
            <w:r w:rsidRPr="005C7095">
              <w:rPr>
                <w:rFonts w:ascii="Calibri Cyr" w:hAnsi="Calibri Cyr"/>
                <w:color w:val="000080"/>
                <w:lang w:val="uk-UA"/>
              </w:rPr>
              <w:t xml:space="preserve"> Ірина Дмитрівна</w:t>
            </w:r>
          </w:p>
          <w:p w:rsidR="00CA60AE" w:rsidRPr="005C7095" w:rsidRDefault="00CA60AE" w:rsidP="005C7095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5C7095">
              <w:rPr>
                <w:rFonts w:ascii="Calibri Cyr" w:hAnsi="Calibri Cyr"/>
                <w:color w:val="000080"/>
                <w:lang w:val="uk-UA"/>
              </w:rPr>
              <w:t>(Письмечівська СЗШ)</w:t>
            </w:r>
          </w:p>
        </w:tc>
      </w:tr>
      <w:tr w:rsidR="00CA60AE" w:rsidRPr="0050242B" w:rsidTr="0022086A">
        <w:tc>
          <w:tcPr>
            <w:tcW w:w="479" w:type="dxa"/>
            <w:vAlign w:val="center"/>
          </w:tcPr>
          <w:p w:rsidR="00CA60AE" w:rsidRPr="0050242B" w:rsidRDefault="00CA60AE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789" w:type="dxa"/>
          </w:tcPr>
          <w:p w:rsidR="00CA60AE" w:rsidRPr="0050242B" w:rsidRDefault="00CA60AE" w:rsidP="00A60A8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11.10</w:t>
            </w:r>
          </w:p>
        </w:tc>
        <w:tc>
          <w:tcPr>
            <w:tcW w:w="3763" w:type="dxa"/>
          </w:tcPr>
          <w:p w:rsidR="00CA60AE" w:rsidRPr="0050242B" w:rsidRDefault="00CA60AE" w:rsidP="00A85B3D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iCs/>
                <w:color w:val="000080"/>
                <w:sz w:val="24"/>
                <w:szCs w:val="24"/>
              </w:rPr>
              <w:t>«Внутрішкільний контроль в навчал</w:t>
            </w:r>
            <w:r w:rsidRPr="0050242B">
              <w:rPr>
                <w:rFonts w:ascii="Times New Roman" w:hAnsi="Times New Roman"/>
                <w:iCs/>
                <w:color w:val="000080"/>
                <w:sz w:val="24"/>
                <w:szCs w:val="24"/>
              </w:rPr>
              <w:t>ь</w:t>
            </w:r>
            <w:r w:rsidRPr="0050242B">
              <w:rPr>
                <w:rFonts w:ascii="Times New Roman" w:hAnsi="Times New Roman"/>
                <w:iCs/>
                <w:color w:val="000080"/>
                <w:sz w:val="24"/>
                <w:szCs w:val="24"/>
              </w:rPr>
              <w:t>ному закл</w:t>
            </w:r>
            <w:r w:rsidRPr="0050242B">
              <w:rPr>
                <w:rFonts w:ascii="Times New Roman" w:hAnsi="Times New Roman"/>
                <w:iCs/>
                <w:color w:val="000080"/>
                <w:sz w:val="24"/>
                <w:szCs w:val="24"/>
              </w:rPr>
              <w:t>а</w:t>
            </w:r>
            <w:r w:rsidRPr="0050242B">
              <w:rPr>
                <w:rFonts w:ascii="Times New Roman" w:hAnsi="Times New Roman"/>
                <w:iCs/>
                <w:color w:val="000080"/>
                <w:sz w:val="24"/>
                <w:szCs w:val="24"/>
              </w:rPr>
              <w:t>ді: нормативи та практика роботи»</w:t>
            </w:r>
            <w:r w:rsidRPr="0050242B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(Тренер: Безена І.М.)</w:t>
            </w:r>
          </w:p>
        </w:tc>
        <w:tc>
          <w:tcPr>
            <w:tcW w:w="1843" w:type="dxa"/>
          </w:tcPr>
          <w:p w:rsidR="00CA60AE" w:rsidRPr="0050242B" w:rsidRDefault="00CA60AE" w:rsidP="00A60A8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41" w:type="dxa"/>
          </w:tcPr>
          <w:p w:rsidR="00CA60AE" w:rsidRPr="0050242B" w:rsidRDefault="00CA60AE" w:rsidP="0050242B">
            <w:pPr>
              <w:spacing w:after="0" w:line="240" w:lineRule="auto"/>
              <w:jc w:val="center"/>
              <w:rPr>
                <w:color w:val="000080"/>
                <w:lang w:val="uk-UA"/>
              </w:rPr>
            </w:pPr>
            <w:r w:rsidRPr="0050242B">
              <w:rPr>
                <w:rFonts w:ascii="Calibri Cyr" w:hAnsi="Calibri Cyr"/>
                <w:color w:val="000080"/>
                <w:lang w:val="uk-UA"/>
              </w:rPr>
              <w:t xml:space="preserve">Шова </w:t>
            </w:r>
          </w:p>
          <w:p w:rsidR="00CA60AE" w:rsidRPr="0050242B" w:rsidRDefault="00CA60AE" w:rsidP="0050242B">
            <w:pPr>
              <w:spacing w:after="0" w:line="240" w:lineRule="auto"/>
              <w:jc w:val="center"/>
              <w:rPr>
                <w:rFonts w:ascii="Calibri Cyr" w:hAnsi="Calibri Cyr"/>
                <w:color w:val="000080"/>
                <w:lang w:val="uk-UA"/>
              </w:rPr>
            </w:pPr>
            <w:r w:rsidRPr="0050242B">
              <w:rPr>
                <w:rFonts w:ascii="Calibri Cyr" w:hAnsi="Calibri Cyr"/>
                <w:color w:val="000080"/>
                <w:lang w:val="uk-UA"/>
              </w:rPr>
              <w:t>Світлана Миколаївна</w:t>
            </w:r>
          </w:p>
          <w:p w:rsidR="00CA60AE" w:rsidRPr="0050242B" w:rsidRDefault="00CA60AE" w:rsidP="0050242B">
            <w:pPr>
              <w:spacing w:after="0" w:line="240" w:lineRule="auto"/>
              <w:jc w:val="center"/>
              <w:rPr>
                <w:color w:val="000080"/>
                <w:lang w:val="uk-UA"/>
              </w:rPr>
            </w:pPr>
            <w:r>
              <w:rPr>
                <w:rFonts w:ascii="Calibri Cyr" w:hAnsi="Calibri Cyr"/>
                <w:color w:val="000080"/>
                <w:lang w:val="uk-UA"/>
              </w:rPr>
              <w:t>( Петриківська НСЗШ</w:t>
            </w:r>
            <w:r w:rsidRPr="0050242B">
              <w:rPr>
                <w:color w:val="000080"/>
                <w:lang w:val="uk-UA"/>
              </w:rPr>
              <w:t>)</w:t>
            </w:r>
          </w:p>
          <w:p w:rsidR="00CA60AE" w:rsidRPr="0050242B" w:rsidRDefault="00CA60AE" w:rsidP="0050242B">
            <w:pPr>
              <w:tabs>
                <w:tab w:val="left" w:pos="1890"/>
              </w:tabs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ab/>
            </w:r>
          </w:p>
        </w:tc>
      </w:tr>
      <w:tr w:rsidR="00CA60AE" w:rsidRPr="0050242B" w:rsidTr="0022086A">
        <w:tc>
          <w:tcPr>
            <w:tcW w:w="479" w:type="dxa"/>
            <w:vAlign w:val="center"/>
          </w:tcPr>
          <w:p w:rsidR="00CA60AE" w:rsidRPr="0050242B" w:rsidRDefault="00CA60AE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789" w:type="dxa"/>
          </w:tcPr>
          <w:p w:rsidR="00CA60AE" w:rsidRPr="0050242B" w:rsidRDefault="00CA60AE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12.10</w:t>
            </w:r>
          </w:p>
        </w:tc>
        <w:tc>
          <w:tcPr>
            <w:tcW w:w="3763" w:type="dxa"/>
          </w:tcPr>
          <w:p w:rsidR="00CA60AE" w:rsidRPr="0050242B" w:rsidRDefault="00CA60AE" w:rsidP="00A85B3D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color w:val="000080"/>
                <w:sz w:val="24"/>
                <w:szCs w:val="24"/>
              </w:rPr>
            </w:pPr>
            <w:r w:rsidRPr="0050242B">
              <w:rPr>
                <w:rFonts w:ascii="Times New Roman" w:hAnsi="Times New Roman"/>
                <w:iCs/>
                <w:color w:val="000080"/>
                <w:sz w:val="24"/>
                <w:szCs w:val="24"/>
              </w:rPr>
              <w:t>«Фінансово-економічні проблеми діяльності ЗНЗ в умовах децентрал</w:t>
            </w:r>
            <w:r w:rsidRPr="0050242B">
              <w:rPr>
                <w:rFonts w:ascii="Times New Roman" w:hAnsi="Times New Roman"/>
                <w:iCs/>
                <w:color w:val="000080"/>
                <w:sz w:val="24"/>
                <w:szCs w:val="24"/>
              </w:rPr>
              <w:t>і</w:t>
            </w:r>
            <w:r w:rsidRPr="0050242B">
              <w:rPr>
                <w:rFonts w:ascii="Times New Roman" w:hAnsi="Times New Roman"/>
                <w:iCs/>
                <w:color w:val="000080"/>
                <w:sz w:val="24"/>
                <w:szCs w:val="24"/>
              </w:rPr>
              <w:t xml:space="preserve">зації» </w:t>
            </w:r>
            <w:r w:rsidRPr="0050242B">
              <w:rPr>
                <w:rFonts w:ascii="Times New Roman" w:hAnsi="Times New Roman"/>
                <w:color w:val="000080"/>
                <w:sz w:val="24"/>
                <w:szCs w:val="24"/>
              </w:rPr>
              <w:t>(Тренер: Романенко К.М.)</w:t>
            </w:r>
          </w:p>
        </w:tc>
        <w:tc>
          <w:tcPr>
            <w:tcW w:w="1843" w:type="dxa"/>
          </w:tcPr>
          <w:p w:rsidR="00CA60AE" w:rsidRPr="0050242B" w:rsidRDefault="00CA60AE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41" w:type="dxa"/>
          </w:tcPr>
          <w:p w:rsidR="00CA60AE" w:rsidRPr="005C7095" w:rsidRDefault="00CA60AE" w:rsidP="002F4D1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en-US"/>
              </w:rPr>
            </w:pPr>
            <w:r w:rsidRPr="005C7095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en-US"/>
              </w:rPr>
              <w:t>Приймається заявка</w:t>
            </w:r>
          </w:p>
        </w:tc>
      </w:tr>
      <w:tr w:rsidR="00CA60AE" w:rsidRPr="0050242B" w:rsidTr="0022086A">
        <w:tc>
          <w:tcPr>
            <w:tcW w:w="479" w:type="dxa"/>
            <w:vAlign w:val="center"/>
          </w:tcPr>
          <w:p w:rsidR="00CA60AE" w:rsidRPr="0050242B" w:rsidRDefault="00CA60AE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789" w:type="dxa"/>
          </w:tcPr>
          <w:p w:rsidR="00CA60AE" w:rsidRPr="0050242B" w:rsidRDefault="00CA60AE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25.10</w:t>
            </w:r>
          </w:p>
        </w:tc>
        <w:tc>
          <w:tcPr>
            <w:tcW w:w="3763" w:type="dxa"/>
          </w:tcPr>
          <w:p w:rsidR="00CA60AE" w:rsidRPr="0050242B" w:rsidRDefault="00CA60AE" w:rsidP="00894F48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</w:pPr>
            <w:r w:rsidRPr="0050242B"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  <w:lang w:eastAsia="uk-UA"/>
              </w:rPr>
              <w:t>«</w:t>
            </w:r>
            <w:r w:rsidRPr="0050242B">
              <w:rPr>
                <w:rFonts w:ascii="Times New Roman" w:hAnsi="Times New Roman"/>
                <w:color w:val="000080"/>
                <w:sz w:val="24"/>
                <w:szCs w:val="24"/>
                <w:lang w:eastAsia="uk-UA"/>
              </w:rPr>
              <w:t>Психологічні аспекти соціалізації особистості» (Тренери: кафедра педагогіки та практи</w:t>
            </w:r>
            <w:r w:rsidRPr="0050242B">
              <w:rPr>
                <w:rFonts w:ascii="Times New Roman" w:hAnsi="Times New Roman"/>
                <w:color w:val="000080"/>
                <w:sz w:val="24"/>
                <w:szCs w:val="24"/>
                <w:lang w:eastAsia="uk-UA"/>
              </w:rPr>
              <w:t>ч</w:t>
            </w:r>
            <w:r w:rsidRPr="0050242B">
              <w:rPr>
                <w:rFonts w:ascii="Times New Roman" w:hAnsi="Times New Roman"/>
                <w:color w:val="000080"/>
                <w:sz w:val="24"/>
                <w:szCs w:val="24"/>
                <w:lang w:eastAsia="uk-UA"/>
              </w:rPr>
              <w:t>ної психології)</w:t>
            </w:r>
          </w:p>
        </w:tc>
        <w:tc>
          <w:tcPr>
            <w:tcW w:w="1843" w:type="dxa"/>
          </w:tcPr>
          <w:p w:rsidR="00CA60AE" w:rsidRPr="0050242B" w:rsidRDefault="00CA60AE" w:rsidP="00894F48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41" w:type="dxa"/>
          </w:tcPr>
          <w:p w:rsidR="00CA60AE" w:rsidRPr="00B72F29" w:rsidRDefault="00CA60AE" w:rsidP="00894F48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B72F29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Кислична</w:t>
            </w:r>
          </w:p>
          <w:p w:rsidR="00CA60AE" w:rsidRPr="00B72F29" w:rsidRDefault="00CA60AE" w:rsidP="00894F48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B72F29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Анна Сергіївна</w:t>
            </w:r>
          </w:p>
          <w:p w:rsidR="00CA60AE" w:rsidRPr="00B72F29" w:rsidRDefault="00CA60AE" w:rsidP="00894F48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B72F29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(Олександропільський НВК)</w:t>
            </w:r>
          </w:p>
        </w:tc>
      </w:tr>
      <w:tr w:rsidR="00CA60AE" w:rsidRPr="0050242B" w:rsidTr="0022086A">
        <w:tc>
          <w:tcPr>
            <w:tcW w:w="479" w:type="dxa"/>
            <w:vAlign w:val="center"/>
          </w:tcPr>
          <w:p w:rsidR="00CA60AE" w:rsidRPr="0050242B" w:rsidRDefault="00CA60AE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1789" w:type="dxa"/>
          </w:tcPr>
          <w:p w:rsidR="00CA60AE" w:rsidRPr="0050242B" w:rsidRDefault="00CA60AE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26.10</w:t>
            </w:r>
          </w:p>
        </w:tc>
        <w:tc>
          <w:tcPr>
            <w:tcW w:w="3763" w:type="dxa"/>
          </w:tcPr>
          <w:p w:rsidR="00CA60AE" w:rsidRPr="0050242B" w:rsidRDefault="00CA60AE" w:rsidP="0050242B">
            <w:pPr>
              <w:spacing w:after="0" w:line="240" w:lineRule="auto"/>
              <w:rPr>
                <w:rFonts w:ascii="Times New Roman" w:hAnsi="Times New Roman"/>
                <w:iCs/>
                <w:color w:val="000080"/>
                <w:sz w:val="24"/>
                <w:szCs w:val="24"/>
                <w:lang w:eastAsia="uk-UA"/>
              </w:rPr>
            </w:pPr>
            <w:r w:rsidRPr="0050242B">
              <w:rPr>
                <w:rFonts w:ascii="Times New Roman" w:hAnsi="Times New Roman"/>
                <w:iCs/>
                <w:color w:val="000080"/>
                <w:sz w:val="24"/>
                <w:szCs w:val="24"/>
                <w:lang w:eastAsia="uk-UA"/>
              </w:rPr>
              <w:t>«Психологічна безпека в освітньому закладі»</w:t>
            </w:r>
          </w:p>
          <w:p w:rsidR="00CA60AE" w:rsidRPr="0050242B" w:rsidRDefault="00CA60AE" w:rsidP="005024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</w:tcPr>
          <w:p w:rsidR="00CA60AE" w:rsidRPr="0050242B" w:rsidRDefault="00CA60AE" w:rsidP="00894F48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41" w:type="dxa"/>
          </w:tcPr>
          <w:p w:rsidR="00CA60AE" w:rsidRPr="0050242B" w:rsidRDefault="00CA60AE" w:rsidP="00B72F29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Денисенко</w:t>
            </w:r>
          </w:p>
          <w:p w:rsidR="00CA60AE" w:rsidRDefault="00CA60AE" w:rsidP="00B72F29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Віта Анатоліївна</w:t>
            </w:r>
          </w:p>
          <w:p w:rsidR="00CA60AE" w:rsidRPr="0050242B" w:rsidRDefault="00CA60AE" w:rsidP="00B72F29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(Сурсько-Михайлівська СЗШ)</w:t>
            </w:r>
          </w:p>
        </w:tc>
      </w:tr>
      <w:tr w:rsidR="00CA60AE" w:rsidRPr="0050242B" w:rsidTr="0022086A">
        <w:tc>
          <w:tcPr>
            <w:tcW w:w="479" w:type="dxa"/>
            <w:vAlign w:val="center"/>
          </w:tcPr>
          <w:p w:rsidR="00CA60AE" w:rsidRPr="0050242B" w:rsidRDefault="00CA60AE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1789" w:type="dxa"/>
          </w:tcPr>
          <w:p w:rsidR="00CA60AE" w:rsidRPr="0050242B" w:rsidRDefault="00CA60AE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31.10</w:t>
            </w:r>
          </w:p>
        </w:tc>
        <w:tc>
          <w:tcPr>
            <w:tcW w:w="3763" w:type="dxa"/>
          </w:tcPr>
          <w:p w:rsidR="00CA60AE" w:rsidRPr="0050242B" w:rsidRDefault="00CA60AE" w:rsidP="00FB2A64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color w:val="000080"/>
                <w:sz w:val="24"/>
                <w:szCs w:val="24"/>
                <w:lang w:val="uk-UA"/>
              </w:rPr>
            </w:pPr>
            <w:r w:rsidRPr="0050242B">
              <w:rPr>
                <w:rFonts w:ascii="Times New Roman" w:hAnsi="Times New Roman"/>
                <w:iCs/>
                <w:color w:val="000080"/>
                <w:sz w:val="24"/>
                <w:szCs w:val="24"/>
              </w:rPr>
              <w:t>«Внутрішкільний контроль в навчал</w:t>
            </w:r>
            <w:r w:rsidRPr="0050242B">
              <w:rPr>
                <w:rFonts w:ascii="Times New Roman" w:hAnsi="Times New Roman"/>
                <w:iCs/>
                <w:color w:val="000080"/>
                <w:sz w:val="24"/>
                <w:szCs w:val="24"/>
              </w:rPr>
              <w:t>ь</w:t>
            </w:r>
            <w:r w:rsidRPr="0050242B">
              <w:rPr>
                <w:rFonts w:ascii="Times New Roman" w:hAnsi="Times New Roman"/>
                <w:iCs/>
                <w:color w:val="000080"/>
                <w:sz w:val="24"/>
                <w:szCs w:val="24"/>
              </w:rPr>
              <w:t>ному закл</w:t>
            </w:r>
            <w:r w:rsidRPr="0050242B">
              <w:rPr>
                <w:rFonts w:ascii="Times New Roman" w:hAnsi="Times New Roman"/>
                <w:iCs/>
                <w:color w:val="000080"/>
                <w:sz w:val="24"/>
                <w:szCs w:val="24"/>
              </w:rPr>
              <w:t>а</w:t>
            </w:r>
            <w:r w:rsidRPr="0050242B">
              <w:rPr>
                <w:rFonts w:ascii="Times New Roman" w:hAnsi="Times New Roman"/>
                <w:iCs/>
                <w:color w:val="000080"/>
                <w:sz w:val="24"/>
                <w:szCs w:val="24"/>
              </w:rPr>
              <w:t>ді: нормативи та практика роботи»</w:t>
            </w:r>
            <w:r w:rsidRPr="0050242B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(Тренер: Безена І.М.)</w:t>
            </w:r>
          </w:p>
        </w:tc>
        <w:tc>
          <w:tcPr>
            <w:tcW w:w="1843" w:type="dxa"/>
          </w:tcPr>
          <w:p w:rsidR="00CA60AE" w:rsidRPr="0050242B" w:rsidRDefault="00CA60AE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50242B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41" w:type="dxa"/>
          </w:tcPr>
          <w:p w:rsidR="00CA60AE" w:rsidRPr="00F87C49" w:rsidRDefault="00CA60AE" w:rsidP="002F4D1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F87C49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Сердюк</w:t>
            </w:r>
          </w:p>
          <w:p w:rsidR="00CA60AE" w:rsidRPr="00F87C49" w:rsidRDefault="00CA60AE" w:rsidP="002F4D1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F87C49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Ганна Йосипівна</w:t>
            </w:r>
          </w:p>
          <w:p w:rsidR="00CA60AE" w:rsidRDefault="00CA60AE" w:rsidP="002F4D1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F87C49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(Калинівська НСЗШ)</w:t>
            </w:r>
          </w:p>
          <w:p w:rsidR="00CA60AE" w:rsidRPr="00F87C49" w:rsidRDefault="00CA60AE" w:rsidP="002F4D1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</w:p>
        </w:tc>
      </w:tr>
    </w:tbl>
    <w:p w:rsidR="00CA60AE" w:rsidRPr="0050242B" w:rsidRDefault="00CA60AE">
      <w:pPr>
        <w:rPr>
          <w:rFonts w:ascii="Times New Roman" w:hAnsi="Times New Roman"/>
          <w:color w:val="000080"/>
          <w:sz w:val="24"/>
          <w:szCs w:val="24"/>
          <w:lang w:val="uk-UA"/>
        </w:rPr>
      </w:pPr>
    </w:p>
    <w:sectPr w:rsidR="00CA60AE" w:rsidRPr="0050242B" w:rsidSect="005C01B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Cyr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F75"/>
    <w:rsid w:val="00046326"/>
    <w:rsid w:val="000A0A6A"/>
    <w:rsid w:val="000A5B25"/>
    <w:rsid w:val="000D4802"/>
    <w:rsid w:val="00120741"/>
    <w:rsid w:val="00190B27"/>
    <w:rsid w:val="001A2E67"/>
    <w:rsid w:val="001B25AE"/>
    <w:rsid w:val="001F123D"/>
    <w:rsid w:val="001F3D8F"/>
    <w:rsid w:val="001F42D9"/>
    <w:rsid w:val="00203847"/>
    <w:rsid w:val="00216FCD"/>
    <w:rsid w:val="0022086A"/>
    <w:rsid w:val="00243CB1"/>
    <w:rsid w:val="00253217"/>
    <w:rsid w:val="00292FEA"/>
    <w:rsid w:val="002F4D1B"/>
    <w:rsid w:val="0031135A"/>
    <w:rsid w:val="00321521"/>
    <w:rsid w:val="003A0C9B"/>
    <w:rsid w:val="003A16D3"/>
    <w:rsid w:val="003B59F9"/>
    <w:rsid w:val="003C159C"/>
    <w:rsid w:val="003E2735"/>
    <w:rsid w:val="003E483B"/>
    <w:rsid w:val="00405203"/>
    <w:rsid w:val="00420C0F"/>
    <w:rsid w:val="0044326C"/>
    <w:rsid w:val="00453A9C"/>
    <w:rsid w:val="00465788"/>
    <w:rsid w:val="0049023C"/>
    <w:rsid w:val="004970DA"/>
    <w:rsid w:val="0050242B"/>
    <w:rsid w:val="005171D2"/>
    <w:rsid w:val="00556266"/>
    <w:rsid w:val="00563150"/>
    <w:rsid w:val="0058128C"/>
    <w:rsid w:val="00585DD5"/>
    <w:rsid w:val="005C01B1"/>
    <w:rsid w:val="005C7095"/>
    <w:rsid w:val="00640C90"/>
    <w:rsid w:val="006656CE"/>
    <w:rsid w:val="006B718F"/>
    <w:rsid w:val="006C0C2E"/>
    <w:rsid w:val="00703AD6"/>
    <w:rsid w:val="007501FF"/>
    <w:rsid w:val="00754FA3"/>
    <w:rsid w:val="00787742"/>
    <w:rsid w:val="007B6404"/>
    <w:rsid w:val="007C531F"/>
    <w:rsid w:val="007C7B93"/>
    <w:rsid w:val="007D0889"/>
    <w:rsid w:val="007D7636"/>
    <w:rsid w:val="00806985"/>
    <w:rsid w:val="00850666"/>
    <w:rsid w:val="008528B3"/>
    <w:rsid w:val="00852ED7"/>
    <w:rsid w:val="00855350"/>
    <w:rsid w:val="00864C0C"/>
    <w:rsid w:val="00872843"/>
    <w:rsid w:val="0087400A"/>
    <w:rsid w:val="00886816"/>
    <w:rsid w:val="00894F48"/>
    <w:rsid w:val="008E027E"/>
    <w:rsid w:val="008E335F"/>
    <w:rsid w:val="0090659F"/>
    <w:rsid w:val="0091092F"/>
    <w:rsid w:val="0094185F"/>
    <w:rsid w:val="009565E8"/>
    <w:rsid w:val="009566EE"/>
    <w:rsid w:val="00964110"/>
    <w:rsid w:val="0096715C"/>
    <w:rsid w:val="009721CC"/>
    <w:rsid w:val="00996637"/>
    <w:rsid w:val="009970ED"/>
    <w:rsid w:val="009A68BB"/>
    <w:rsid w:val="009B06B3"/>
    <w:rsid w:val="009E312D"/>
    <w:rsid w:val="009F34B1"/>
    <w:rsid w:val="00A36445"/>
    <w:rsid w:val="00A60A8A"/>
    <w:rsid w:val="00A675C6"/>
    <w:rsid w:val="00A7194A"/>
    <w:rsid w:val="00A85B3D"/>
    <w:rsid w:val="00A97F75"/>
    <w:rsid w:val="00AB7668"/>
    <w:rsid w:val="00AF42B0"/>
    <w:rsid w:val="00B2341B"/>
    <w:rsid w:val="00B6561A"/>
    <w:rsid w:val="00B71B0B"/>
    <w:rsid w:val="00B72F29"/>
    <w:rsid w:val="00B75226"/>
    <w:rsid w:val="00BA3B90"/>
    <w:rsid w:val="00BB79E8"/>
    <w:rsid w:val="00BC61E1"/>
    <w:rsid w:val="00BE2ACC"/>
    <w:rsid w:val="00C1353B"/>
    <w:rsid w:val="00C62DCF"/>
    <w:rsid w:val="00C64DC6"/>
    <w:rsid w:val="00CA60AE"/>
    <w:rsid w:val="00CF403C"/>
    <w:rsid w:val="00D05265"/>
    <w:rsid w:val="00D14D1A"/>
    <w:rsid w:val="00D407BD"/>
    <w:rsid w:val="00D45505"/>
    <w:rsid w:val="00D46681"/>
    <w:rsid w:val="00D51977"/>
    <w:rsid w:val="00D62EE8"/>
    <w:rsid w:val="00D6516E"/>
    <w:rsid w:val="00D7786D"/>
    <w:rsid w:val="00D841FC"/>
    <w:rsid w:val="00D8444F"/>
    <w:rsid w:val="00E10C6C"/>
    <w:rsid w:val="00E12F38"/>
    <w:rsid w:val="00E25ECA"/>
    <w:rsid w:val="00E33F1E"/>
    <w:rsid w:val="00E75C6D"/>
    <w:rsid w:val="00E8523B"/>
    <w:rsid w:val="00E86E0D"/>
    <w:rsid w:val="00EA2AB8"/>
    <w:rsid w:val="00EB5A94"/>
    <w:rsid w:val="00F05171"/>
    <w:rsid w:val="00F200AD"/>
    <w:rsid w:val="00F82F0C"/>
    <w:rsid w:val="00F85EF2"/>
    <w:rsid w:val="00F87C49"/>
    <w:rsid w:val="00FA0104"/>
    <w:rsid w:val="00FB2A64"/>
    <w:rsid w:val="00FE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7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7F75"/>
    <w:rPr>
      <w:lang w:eastAsia="en-US"/>
    </w:rPr>
  </w:style>
  <w:style w:type="paragraph" w:customStyle="1" w:styleId="1">
    <w:name w:val="Знак Знак1"/>
    <w:basedOn w:val="Normal"/>
    <w:uiPriority w:val="99"/>
    <w:rsid w:val="008740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</TotalTime>
  <Pages>2</Pages>
  <Words>369</Words>
  <Characters>2107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Вова</cp:lastModifiedBy>
  <cp:revision>55</cp:revision>
  <dcterms:created xsi:type="dcterms:W3CDTF">2017-01-12T06:31:00Z</dcterms:created>
  <dcterms:modified xsi:type="dcterms:W3CDTF">2003-01-01T02:21:00Z</dcterms:modified>
</cp:coreProperties>
</file>